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80D86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688F9258" w14:textId="0959A261" w:rsidR="003402C6" w:rsidRDefault="003402C6" w:rsidP="00AA7471">
      <w:pPr>
        <w:rPr>
          <w:rFonts w:ascii="FS Mencap" w:hAnsi="FS Mencap"/>
          <w:sz w:val="24"/>
        </w:rPr>
      </w:pPr>
      <w:r>
        <w:rPr>
          <w:rFonts w:ascii="FS Mencap" w:hAnsi="FS Mencap"/>
          <w:sz w:val="24"/>
        </w:rPr>
        <w:t>Thank you for your interest in becoming a volunteer with Bexley Mencap.</w:t>
      </w:r>
    </w:p>
    <w:p w14:paraId="4EB7283F" w14:textId="40339443" w:rsidR="003402C6" w:rsidRDefault="003402C6" w:rsidP="00AA7471">
      <w:pPr>
        <w:rPr>
          <w:rFonts w:ascii="FS Mencap" w:hAnsi="FS Mencap"/>
          <w:sz w:val="24"/>
        </w:rPr>
      </w:pPr>
    </w:p>
    <w:p w14:paraId="15CB936D" w14:textId="417B6BA4" w:rsidR="003402C6" w:rsidRDefault="003402C6" w:rsidP="00AA7471">
      <w:pPr>
        <w:rPr>
          <w:rFonts w:ascii="FS Mencap" w:hAnsi="FS Mencap"/>
          <w:sz w:val="24"/>
        </w:rPr>
      </w:pPr>
      <w:r>
        <w:rPr>
          <w:rFonts w:ascii="FS Mencap" w:hAnsi="FS Mencap"/>
          <w:sz w:val="24"/>
        </w:rPr>
        <w:t>We were started in 1971 by a group of parents who wanted to provide help, support and activities for people with a learning disability and their families in Bexley.  We provide a range of activities and services, including a personalised support service, activity groups, advocacy groups and family support.</w:t>
      </w:r>
    </w:p>
    <w:p w14:paraId="265E633F" w14:textId="0E6AD04F" w:rsidR="003402C6" w:rsidRDefault="003402C6" w:rsidP="00AA7471">
      <w:pPr>
        <w:rPr>
          <w:rFonts w:ascii="FS Mencap" w:hAnsi="FS Mencap"/>
          <w:sz w:val="24"/>
        </w:rPr>
      </w:pPr>
    </w:p>
    <w:p w14:paraId="32C6274A" w14:textId="3428C7CB" w:rsidR="003402C6" w:rsidRDefault="00775D07" w:rsidP="00AA7471">
      <w:pPr>
        <w:rPr>
          <w:rFonts w:ascii="FS Mencap" w:hAnsi="FS Mencap"/>
          <w:sz w:val="24"/>
        </w:rPr>
      </w:pPr>
      <w:r>
        <w:rPr>
          <w:rFonts w:ascii="FS Mencap" w:hAnsi="FS Mencap"/>
          <w:sz w:val="24"/>
        </w:rPr>
        <w:t xml:space="preserve">We couldn’t run our services without the support and dedication of our volunteer team.  </w:t>
      </w:r>
      <w:r w:rsidR="003402C6">
        <w:rPr>
          <w:rFonts w:ascii="FS Mencap" w:hAnsi="FS Mencap"/>
          <w:sz w:val="24"/>
        </w:rPr>
        <w:t xml:space="preserve">All Bexley Mencap volunteers will be trained and supported by us and </w:t>
      </w:r>
      <w:r w:rsidR="006A1AA7">
        <w:rPr>
          <w:rFonts w:ascii="FS Mencap" w:hAnsi="FS Mencap"/>
          <w:sz w:val="24"/>
        </w:rPr>
        <w:t xml:space="preserve">we </w:t>
      </w:r>
      <w:r w:rsidR="003402C6">
        <w:rPr>
          <w:rFonts w:ascii="FS Mencap" w:hAnsi="FS Mencap"/>
          <w:sz w:val="24"/>
        </w:rPr>
        <w:t>are sure that you will find your time with us satisfying and rewarding.</w:t>
      </w:r>
    </w:p>
    <w:p w14:paraId="37A44B76" w14:textId="31820A96" w:rsidR="000E53BA" w:rsidRDefault="000E53BA" w:rsidP="00AA7471">
      <w:pPr>
        <w:rPr>
          <w:rFonts w:ascii="FS Mencap" w:hAnsi="FS Mencap"/>
          <w:sz w:val="24"/>
        </w:rPr>
      </w:pPr>
    </w:p>
    <w:p w14:paraId="64DCE745" w14:textId="24389BC4" w:rsidR="000E53BA" w:rsidRDefault="000E53BA" w:rsidP="00AA7471">
      <w:pPr>
        <w:rPr>
          <w:rFonts w:ascii="FS Mencap" w:hAnsi="FS Mencap"/>
          <w:sz w:val="24"/>
        </w:rPr>
      </w:pPr>
      <w:r>
        <w:rPr>
          <w:rFonts w:ascii="FS Mencap" w:hAnsi="FS Mencap"/>
          <w:sz w:val="24"/>
        </w:rPr>
        <w:t xml:space="preserve">We would appreciate if you could complete the attached application form and return it to </w:t>
      </w:r>
      <w:hyperlink r:id="rId10" w:history="1">
        <w:r w:rsidR="00065F04" w:rsidRPr="007A065A">
          <w:rPr>
            <w:rStyle w:val="Hyperlink"/>
            <w:rFonts w:ascii="FS Mencap" w:hAnsi="FS Mencap"/>
            <w:sz w:val="24"/>
          </w:rPr>
          <w:t>steve.grimsey@bexleymencap.org.uk</w:t>
        </w:r>
      </w:hyperlink>
    </w:p>
    <w:p w14:paraId="46239D6F" w14:textId="0E777B0A" w:rsidR="000E53BA" w:rsidRDefault="000E53BA" w:rsidP="00AA7471">
      <w:pPr>
        <w:rPr>
          <w:rFonts w:ascii="FS Mencap" w:hAnsi="FS Mencap"/>
          <w:sz w:val="24"/>
        </w:rPr>
      </w:pPr>
    </w:p>
    <w:p w14:paraId="18B7DB4B" w14:textId="1631E14A" w:rsidR="000E53BA" w:rsidRDefault="000E53BA" w:rsidP="00AA7471">
      <w:pPr>
        <w:rPr>
          <w:rFonts w:ascii="FS Mencap" w:hAnsi="FS Mencap"/>
          <w:sz w:val="24"/>
        </w:rPr>
      </w:pPr>
      <w:r>
        <w:rPr>
          <w:rFonts w:ascii="FS Mencap" w:hAnsi="FS Mencap"/>
          <w:sz w:val="24"/>
        </w:rPr>
        <w:t>If you have any queries please contact us on the email above or phone 020 8303 6336</w:t>
      </w:r>
    </w:p>
    <w:p w14:paraId="129C8231" w14:textId="2150F551" w:rsidR="000E53BA" w:rsidRDefault="000E53BA" w:rsidP="00AA7471">
      <w:pPr>
        <w:rPr>
          <w:rFonts w:ascii="FS Mencap" w:hAnsi="FS Mencap"/>
          <w:sz w:val="24"/>
        </w:rPr>
      </w:pPr>
    </w:p>
    <w:p w14:paraId="39DFE40A" w14:textId="7632F28D" w:rsidR="000E53BA" w:rsidRPr="003402C6" w:rsidRDefault="000E53BA" w:rsidP="00AA7471">
      <w:pPr>
        <w:rPr>
          <w:rFonts w:ascii="FS Mencap" w:hAnsi="FS Mencap"/>
          <w:sz w:val="24"/>
        </w:rPr>
      </w:pPr>
      <w:r>
        <w:rPr>
          <w:rFonts w:ascii="FS Mencap" w:hAnsi="FS Mencap"/>
          <w:sz w:val="24"/>
        </w:rPr>
        <w:t>Thank you</w:t>
      </w:r>
    </w:p>
    <w:p w14:paraId="351318C6" w14:textId="77777777" w:rsidR="003402C6" w:rsidRDefault="003402C6" w:rsidP="00AA7471">
      <w:pPr>
        <w:rPr>
          <w:rFonts w:ascii="FS Mencap" w:hAnsi="FS Mencap"/>
          <w:i/>
          <w:sz w:val="18"/>
        </w:rPr>
      </w:pPr>
      <w:bookmarkStart w:id="0" w:name="_GoBack"/>
      <w:bookmarkEnd w:id="0"/>
    </w:p>
    <w:p w14:paraId="6A35657F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43031C04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6F8A49EC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185A0918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09397AB0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25EC8D33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2074001B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0865ECA3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5D44007A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3B8335B4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5F052140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24DC0D18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2F2A7024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7C2B856E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21C859EC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1D5AD422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1114975F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548D8C49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76FF2125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66D1FE64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4F24F7F1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2274C03D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47F025FD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6EEB7586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4431826D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4381298D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2B96F922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3DFA70C6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6C7BA856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1008C689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1F59437E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10C9C238" w14:textId="77777777" w:rsidR="003402C6" w:rsidRDefault="003402C6" w:rsidP="00AA7471">
      <w:pPr>
        <w:rPr>
          <w:rFonts w:ascii="FS Mencap" w:hAnsi="FS Mencap"/>
          <w:i/>
          <w:sz w:val="18"/>
        </w:rPr>
      </w:pPr>
    </w:p>
    <w:p w14:paraId="55BF1B0B" w14:textId="21B2B53C" w:rsidR="003402C6" w:rsidRDefault="003402C6" w:rsidP="00AA7471">
      <w:pPr>
        <w:rPr>
          <w:rFonts w:ascii="FS Mencap" w:hAnsi="FS Mencap"/>
          <w:i/>
          <w:sz w:val="18"/>
        </w:rPr>
      </w:pPr>
    </w:p>
    <w:p w14:paraId="5FDF7186" w14:textId="1D8804F1" w:rsidR="006A1AA7" w:rsidRDefault="006A1AA7" w:rsidP="00AA7471">
      <w:pPr>
        <w:rPr>
          <w:rFonts w:ascii="FS Mencap" w:hAnsi="FS Mencap"/>
          <w:i/>
          <w:sz w:val="18"/>
        </w:rPr>
      </w:pPr>
    </w:p>
    <w:p w14:paraId="06325A29" w14:textId="02B1B8A0" w:rsidR="006A1AA7" w:rsidRDefault="006A1AA7" w:rsidP="00AA7471">
      <w:pPr>
        <w:rPr>
          <w:rFonts w:ascii="FS Mencap" w:hAnsi="FS Mencap"/>
          <w:i/>
          <w:sz w:val="18"/>
        </w:rPr>
      </w:pPr>
    </w:p>
    <w:p w14:paraId="770473D7" w14:textId="77777777" w:rsidR="006A1AA7" w:rsidRDefault="006A1AA7" w:rsidP="00AA7471">
      <w:pPr>
        <w:rPr>
          <w:rFonts w:ascii="FS Mencap" w:hAnsi="FS Mencap"/>
          <w:i/>
          <w:sz w:val="18"/>
        </w:rPr>
      </w:pPr>
    </w:p>
    <w:p w14:paraId="6E2D00CE" w14:textId="0930E4A6" w:rsidR="006622BF" w:rsidRPr="006622BF" w:rsidRDefault="006622BF" w:rsidP="00AA7471">
      <w:pPr>
        <w:rPr>
          <w:rFonts w:ascii="FS Mencap" w:hAnsi="FS Mencap"/>
          <w:i/>
          <w:sz w:val="18"/>
        </w:rPr>
      </w:pPr>
      <w:r w:rsidRPr="006622BF">
        <w:rPr>
          <w:rFonts w:ascii="FS Mencap" w:hAnsi="FS Mencap"/>
          <w:i/>
          <w:sz w:val="18"/>
        </w:rPr>
        <w:lastRenderedPageBreak/>
        <w:t xml:space="preserve">Please complete this form in BLOCK capitals if </w:t>
      </w:r>
      <w:r w:rsidR="006A1AA7">
        <w:rPr>
          <w:rFonts w:ascii="FS Mencap" w:hAnsi="FS Mencap"/>
          <w:i/>
          <w:sz w:val="18"/>
        </w:rPr>
        <w:t>filling out by hand</w:t>
      </w:r>
      <w:r w:rsidRPr="006622BF">
        <w:rPr>
          <w:rFonts w:ascii="FS Mencap" w:hAnsi="FS Mencap"/>
          <w:i/>
          <w:sz w:val="18"/>
        </w:rPr>
        <w:t xml:space="preserve">.  </w:t>
      </w:r>
    </w:p>
    <w:p w14:paraId="6A5B5787" w14:textId="77777777" w:rsidR="006622BF" w:rsidRPr="00832EE4" w:rsidRDefault="006622BF" w:rsidP="00AA7471">
      <w:pPr>
        <w:rPr>
          <w:rFonts w:ascii="FS Mencap" w:hAnsi="FS Mencap"/>
          <w:sz w:val="2"/>
        </w:rPr>
      </w:pPr>
    </w:p>
    <w:tbl>
      <w:tblPr>
        <w:tblW w:w="495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32"/>
        <w:gridCol w:w="7239"/>
      </w:tblGrid>
      <w:tr w:rsidR="00A35524" w:rsidRPr="009009E2" w14:paraId="546CB65C" w14:textId="77777777" w:rsidTr="00CD5819">
        <w:trPr>
          <w:trHeight w:hRule="exact" w:val="454"/>
        </w:trPr>
        <w:tc>
          <w:tcPr>
            <w:tcW w:w="9971" w:type="dxa"/>
            <w:gridSpan w:val="2"/>
            <w:shd w:val="clear" w:color="auto" w:fill="D9D9D9" w:themeFill="background1" w:themeFillShade="D9"/>
            <w:vAlign w:val="center"/>
          </w:tcPr>
          <w:p w14:paraId="546CB65B" w14:textId="34909E2B" w:rsidR="00A35524" w:rsidRPr="00531CEF" w:rsidRDefault="00775D07" w:rsidP="00AA7471">
            <w:pPr>
              <w:pStyle w:val="Heading1"/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>YOUR DETAILS</w:t>
            </w:r>
          </w:p>
        </w:tc>
      </w:tr>
      <w:tr w:rsidR="006622BF" w:rsidRPr="009009E2" w14:paraId="546CB661" w14:textId="77777777" w:rsidTr="00CD5819">
        <w:trPr>
          <w:trHeight w:hRule="exact" w:val="435"/>
        </w:trPr>
        <w:tc>
          <w:tcPr>
            <w:tcW w:w="2732" w:type="dxa"/>
            <w:vAlign w:val="center"/>
          </w:tcPr>
          <w:p w14:paraId="546CB65D" w14:textId="1B1FF39C" w:rsidR="006622BF" w:rsidRPr="00531CEF" w:rsidRDefault="006622BF" w:rsidP="002A733C">
            <w:pPr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>Name</w:t>
            </w:r>
          </w:p>
        </w:tc>
        <w:tc>
          <w:tcPr>
            <w:tcW w:w="7239" w:type="dxa"/>
            <w:vAlign w:val="center"/>
          </w:tcPr>
          <w:p w14:paraId="546CB660" w14:textId="6F2A323C" w:rsidR="006622BF" w:rsidRPr="00531CEF" w:rsidRDefault="006622BF" w:rsidP="002A733C">
            <w:pPr>
              <w:rPr>
                <w:rFonts w:ascii="FS Mencap" w:hAnsi="FS Mencap"/>
                <w:sz w:val="24"/>
              </w:rPr>
            </w:pPr>
          </w:p>
        </w:tc>
      </w:tr>
      <w:tr w:rsidR="00F6451A" w:rsidRPr="009009E2" w14:paraId="546CB664" w14:textId="77777777" w:rsidTr="00CD5819">
        <w:trPr>
          <w:trHeight w:hRule="exact" w:val="414"/>
        </w:trPr>
        <w:tc>
          <w:tcPr>
            <w:tcW w:w="2732" w:type="dxa"/>
            <w:vAlign w:val="center"/>
          </w:tcPr>
          <w:p w14:paraId="546CB662" w14:textId="77777777" w:rsidR="00F6451A" w:rsidRPr="00531CEF" w:rsidRDefault="00F6451A" w:rsidP="002A733C">
            <w:pPr>
              <w:rPr>
                <w:rFonts w:ascii="FS Mencap" w:hAnsi="FS Mencap"/>
                <w:sz w:val="24"/>
              </w:rPr>
            </w:pPr>
            <w:r w:rsidRPr="00531CEF">
              <w:rPr>
                <w:rFonts w:ascii="FS Mencap" w:hAnsi="FS Mencap"/>
                <w:sz w:val="24"/>
              </w:rPr>
              <w:t>Home Address</w:t>
            </w:r>
          </w:p>
        </w:tc>
        <w:tc>
          <w:tcPr>
            <w:tcW w:w="7239" w:type="dxa"/>
            <w:vAlign w:val="center"/>
          </w:tcPr>
          <w:p w14:paraId="546CB663" w14:textId="77777777" w:rsidR="00F6451A" w:rsidRPr="00531CEF" w:rsidRDefault="00F6451A" w:rsidP="002A733C">
            <w:pPr>
              <w:rPr>
                <w:rFonts w:ascii="FS Mencap" w:hAnsi="FS Mencap"/>
                <w:sz w:val="24"/>
              </w:rPr>
            </w:pPr>
          </w:p>
        </w:tc>
      </w:tr>
      <w:tr w:rsidR="006622BF" w:rsidRPr="009009E2" w14:paraId="546CB669" w14:textId="77777777" w:rsidTr="00CD5819">
        <w:trPr>
          <w:trHeight w:hRule="exact" w:val="409"/>
        </w:trPr>
        <w:tc>
          <w:tcPr>
            <w:tcW w:w="2732" w:type="dxa"/>
            <w:vAlign w:val="center"/>
          </w:tcPr>
          <w:p w14:paraId="546CB665" w14:textId="37ACD429" w:rsidR="006622BF" w:rsidRPr="00531CEF" w:rsidRDefault="006622BF" w:rsidP="002A733C">
            <w:pPr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>Phone Number</w:t>
            </w:r>
          </w:p>
        </w:tc>
        <w:tc>
          <w:tcPr>
            <w:tcW w:w="7239" w:type="dxa"/>
            <w:vAlign w:val="center"/>
          </w:tcPr>
          <w:p w14:paraId="546CB668" w14:textId="5332577A" w:rsidR="006622BF" w:rsidRPr="00531CEF" w:rsidRDefault="006622BF" w:rsidP="002A733C">
            <w:pPr>
              <w:rPr>
                <w:rFonts w:ascii="FS Mencap" w:hAnsi="FS Mencap"/>
                <w:sz w:val="24"/>
              </w:rPr>
            </w:pPr>
          </w:p>
        </w:tc>
      </w:tr>
      <w:tr w:rsidR="006622BF" w:rsidRPr="009009E2" w14:paraId="546CB66E" w14:textId="77777777" w:rsidTr="00CD5819">
        <w:trPr>
          <w:trHeight w:hRule="exact" w:val="417"/>
        </w:trPr>
        <w:tc>
          <w:tcPr>
            <w:tcW w:w="2732" w:type="dxa"/>
            <w:vAlign w:val="center"/>
          </w:tcPr>
          <w:p w14:paraId="546CB66A" w14:textId="792EDC62" w:rsidR="006622BF" w:rsidRPr="00531CEF" w:rsidRDefault="006622BF" w:rsidP="002A733C">
            <w:pPr>
              <w:rPr>
                <w:rFonts w:ascii="FS Mencap" w:hAnsi="FS Mencap"/>
                <w:sz w:val="24"/>
              </w:rPr>
            </w:pPr>
            <w:r w:rsidRPr="00531CEF">
              <w:rPr>
                <w:rFonts w:ascii="FS Mencap" w:hAnsi="FS Mencap"/>
                <w:sz w:val="24"/>
              </w:rPr>
              <w:t>E-mail</w:t>
            </w:r>
          </w:p>
        </w:tc>
        <w:tc>
          <w:tcPr>
            <w:tcW w:w="7239" w:type="dxa"/>
            <w:vAlign w:val="center"/>
          </w:tcPr>
          <w:p w14:paraId="546CB66D" w14:textId="102CD1B6" w:rsidR="006622BF" w:rsidRPr="00531CEF" w:rsidRDefault="006622BF" w:rsidP="002A733C">
            <w:pPr>
              <w:rPr>
                <w:rFonts w:ascii="FS Mencap" w:hAnsi="FS Mencap"/>
                <w:sz w:val="24"/>
              </w:rPr>
            </w:pPr>
          </w:p>
        </w:tc>
      </w:tr>
      <w:tr w:rsidR="00F6451A" w:rsidRPr="009009E2" w14:paraId="546CB671" w14:textId="77777777" w:rsidTr="00CD5819">
        <w:trPr>
          <w:trHeight w:hRule="exact" w:val="417"/>
        </w:trPr>
        <w:tc>
          <w:tcPr>
            <w:tcW w:w="2732" w:type="dxa"/>
            <w:vAlign w:val="center"/>
          </w:tcPr>
          <w:p w14:paraId="546CB66F" w14:textId="0EE9C2C7" w:rsidR="00F6451A" w:rsidRPr="00531CEF" w:rsidRDefault="006622BF" w:rsidP="00832EE4">
            <w:pPr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>Date of Birth</w:t>
            </w:r>
          </w:p>
        </w:tc>
        <w:tc>
          <w:tcPr>
            <w:tcW w:w="7239" w:type="dxa"/>
            <w:vAlign w:val="center"/>
          </w:tcPr>
          <w:p w14:paraId="546CB670" w14:textId="486B7742" w:rsidR="00F6451A" w:rsidRPr="00531CEF" w:rsidRDefault="00F6451A" w:rsidP="002A733C">
            <w:pPr>
              <w:rPr>
                <w:rFonts w:ascii="FS Mencap" w:hAnsi="FS Mencap"/>
                <w:sz w:val="24"/>
              </w:rPr>
            </w:pPr>
          </w:p>
        </w:tc>
      </w:tr>
      <w:tr w:rsidR="008B57DD" w:rsidRPr="009009E2" w14:paraId="546CB673" w14:textId="77777777" w:rsidTr="00CD5819">
        <w:trPr>
          <w:trHeight w:hRule="exact" w:val="112"/>
        </w:trPr>
        <w:tc>
          <w:tcPr>
            <w:tcW w:w="9971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546CB672" w14:textId="77777777" w:rsidR="008B57DD" w:rsidRPr="00531CEF" w:rsidRDefault="008B57DD" w:rsidP="002A733C">
            <w:pPr>
              <w:rPr>
                <w:rFonts w:ascii="FS Mencap" w:hAnsi="FS Mencap"/>
                <w:sz w:val="24"/>
              </w:rPr>
            </w:pPr>
          </w:p>
        </w:tc>
      </w:tr>
      <w:tr w:rsidR="002A2510" w:rsidRPr="009009E2" w14:paraId="546CB675" w14:textId="77777777" w:rsidTr="00CD5819">
        <w:trPr>
          <w:trHeight w:hRule="exact" w:val="454"/>
        </w:trPr>
        <w:tc>
          <w:tcPr>
            <w:tcW w:w="997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46CB674" w14:textId="7C4234B6" w:rsidR="002A2510" w:rsidRPr="00531CEF" w:rsidRDefault="00775D07" w:rsidP="00F6451A">
            <w:pPr>
              <w:pStyle w:val="Heading1"/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>PLEASE TELL US ABOUT YOUR SKILLS AND EXPERIENCE</w:t>
            </w:r>
          </w:p>
        </w:tc>
      </w:tr>
      <w:tr w:rsidR="00F6451A" w:rsidRPr="009009E2" w14:paraId="546CB696" w14:textId="77777777" w:rsidTr="00CD5819">
        <w:trPr>
          <w:trHeight w:hRule="exact" w:val="9406"/>
        </w:trPr>
        <w:tc>
          <w:tcPr>
            <w:tcW w:w="9971" w:type="dxa"/>
            <w:gridSpan w:val="2"/>
            <w:tcBorders>
              <w:bottom w:val="single" w:sz="4" w:space="0" w:color="BFBFBF" w:themeColor="background1" w:themeShade="BF"/>
            </w:tcBorders>
          </w:tcPr>
          <w:p w14:paraId="546CB676" w14:textId="5C6F7B9A" w:rsidR="00F6451A" w:rsidRPr="00531CEF" w:rsidRDefault="00F6451A" w:rsidP="00F6451A">
            <w:pPr>
              <w:rPr>
                <w:rFonts w:ascii="FS Mencap" w:hAnsi="FS Mencap"/>
                <w:sz w:val="24"/>
              </w:rPr>
            </w:pPr>
            <w:r w:rsidRPr="00531CEF">
              <w:rPr>
                <w:rFonts w:ascii="FS Mencap" w:hAnsi="FS Mencap"/>
                <w:sz w:val="24"/>
              </w:rPr>
              <w:t xml:space="preserve">Please </w:t>
            </w:r>
            <w:r w:rsidR="000E53BA">
              <w:rPr>
                <w:rFonts w:ascii="FS Mencap" w:hAnsi="FS Mencap"/>
                <w:sz w:val="24"/>
              </w:rPr>
              <w:t>provide us with some additional information about yourself</w:t>
            </w:r>
            <w:r w:rsidR="006622BF">
              <w:rPr>
                <w:rFonts w:ascii="FS Mencap" w:hAnsi="FS Mencap"/>
                <w:sz w:val="24"/>
              </w:rPr>
              <w:t xml:space="preserve"> as this will help</w:t>
            </w:r>
            <w:r w:rsidR="00775D07">
              <w:rPr>
                <w:rFonts w:ascii="FS Mencap" w:hAnsi="FS Mencap"/>
                <w:sz w:val="24"/>
              </w:rPr>
              <w:t xml:space="preserve"> US</w:t>
            </w:r>
            <w:r w:rsidR="006622BF">
              <w:rPr>
                <w:rFonts w:ascii="FS Mencap" w:hAnsi="FS Mencap"/>
                <w:sz w:val="24"/>
              </w:rPr>
              <w:t xml:space="preserve"> find you the right role.  Please include</w:t>
            </w:r>
            <w:r w:rsidR="009009E2" w:rsidRPr="00531CEF">
              <w:rPr>
                <w:rFonts w:ascii="FS Mencap" w:hAnsi="FS Mencap"/>
                <w:sz w:val="24"/>
              </w:rPr>
              <w:t>:</w:t>
            </w:r>
          </w:p>
          <w:p w14:paraId="05955D68" w14:textId="0CFB1439" w:rsidR="00343EB2" w:rsidRDefault="00343EB2" w:rsidP="006622BF">
            <w:pPr>
              <w:pStyle w:val="ListParagraph"/>
              <w:numPr>
                <w:ilvl w:val="0"/>
                <w:numId w:val="11"/>
              </w:numPr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>any experience you have of learning disabilities</w:t>
            </w:r>
            <w:r w:rsidR="00775D07">
              <w:rPr>
                <w:rFonts w:ascii="FS Mencap" w:hAnsi="FS Mencap"/>
                <w:sz w:val="24"/>
              </w:rPr>
              <w:t>, either</w:t>
            </w:r>
            <w:r>
              <w:rPr>
                <w:rFonts w:ascii="FS Mencap" w:hAnsi="FS Mencap"/>
                <w:sz w:val="24"/>
              </w:rPr>
              <w:t xml:space="preserve"> yourself or working with people with learning disabilities</w:t>
            </w:r>
          </w:p>
          <w:p w14:paraId="6387177C" w14:textId="3B449D4E" w:rsidR="006622BF" w:rsidRDefault="006622BF" w:rsidP="006622BF">
            <w:pPr>
              <w:pStyle w:val="ListParagraph"/>
              <w:numPr>
                <w:ilvl w:val="0"/>
                <w:numId w:val="11"/>
              </w:numPr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>w</w:t>
            </w:r>
            <w:r w:rsidRPr="00A42417">
              <w:rPr>
                <w:rFonts w:ascii="FS Mencap" w:hAnsi="FS Mencap"/>
                <w:sz w:val="24"/>
              </w:rPr>
              <w:t xml:space="preserve">hat relevant skills, interests, hobbies or experience you have </w:t>
            </w:r>
          </w:p>
          <w:p w14:paraId="52538D08" w14:textId="65562B8B" w:rsidR="000E53BA" w:rsidRDefault="000E53BA" w:rsidP="006622BF">
            <w:pPr>
              <w:pStyle w:val="ListParagraph"/>
              <w:numPr>
                <w:ilvl w:val="0"/>
                <w:numId w:val="11"/>
              </w:numPr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>the things that you’d be interested in doing at Bexley Mencap</w:t>
            </w:r>
          </w:p>
          <w:p w14:paraId="546CB677" w14:textId="01D7A109" w:rsidR="009009E2" w:rsidRPr="00531CEF" w:rsidRDefault="000E53BA" w:rsidP="009009E2">
            <w:pPr>
              <w:pStyle w:val="ListParagraph"/>
              <w:numPr>
                <w:ilvl w:val="0"/>
                <w:numId w:val="11"/>
              </w:numPr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>why you would like to volunteer with us</w:t>
            </w:r>
          </w:p>
          <w:p w14:paraId="546CB67B" w14:textId="77777777" w:rsidR="00F6451A" w:rsidRPr="00531CEF" w:rsidRDefault="00F6451A" w:rsidP="00F6451A">
            <w:pPr>
              <w:rPr>
                <w:rFonts w:ascii="FS Mencap" w:hAnsi="FS Mencap"/>
                <w:sz w:val="24"/>
              </w:rPr>
            </w:pPr>
          </w:p>
          <w:p w14:paraId="546CB67C" w14:textId="77777777" w:rsidR="00F6451A" w:rsidRPr="00531CEF" w:rsidRDefault="00F6451A" w:rsidP="00F6451A">
            <w:pPr>
              <w:rPr>
                <w:rFonts w:ascii="FS Mencap" w:hAnsi="FS Mencap"/>
                <w:sz w:val="24"/>
              </w:rPr>
            </w:pPr>
          </w:p>
          <w:p w14:paraId="546CB67D" w14:textId="77777777" w:rsidR="00F6451A" w:rsidRPr="00531CEF" w:rsidRDefault="00F6451A" w:rsidP="00F6451A">
            <w:pPr>
              <w:rPr>
                <w:rFonts w:ascii="FS Mencap" w:hAnsi="FS Mencap"/>
                <w:sz w:val="24"/>
              </w:rPr>
            </w:pPr>
          </w:p>
          <w:p w14:paraId="546CB67E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7F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80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81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82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83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84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85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86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87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88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89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8A" w14:textId="1EABE931" w:rsidR="009009E2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441DB24D" w14:textId="540A9A76" w:rsidR="006A1AA7" w:rsidRDefault="006A1AA7" w:rsidP="00F6451A">
            <w:pPr>
              <w:rPr>
                <w:rFonts w:ascii="FS Mencap" w:hAnsi="FS Mencap"/>
                <w:sz w:val="24"/>
              </w:rPr>
            </w:pPr>
          </w:p>
          <w:p w14:paraId="35D480A0" w14:textId="44EDC59E" w:rsidR="006A1AA7" w:rsidRDefault="006A1AA7" w:rsidP="00F6451A">
            <w:pPr>
              <w:rPr>
                <w:rFonts w:ascii="FS Mencap" w:hAnsi="FS Mencap"/>
                <w:sz w:val="24"/>
              </w:rPr>
            </w:pPr>
          </w:p>
          <w:p w14:paraId="5245F977" w14:textId="4CB135F8" w:rsidR="006A1AA7" w:rsidRPr="00531CEF" w:rsidRDefault="006A1AA7" w:rsidP="00F6451A">
            <w:pPr>
              <w:rPr>
                <w:rFonts w:ascii="FS Mencap" w:hAnsi="FS Mencap"/>
                <w:sz w:val="24"/>
              </w:rPr>
            </w:pPr>
          </w:p>
          <w:p w14:paraId="546CB68B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8C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8D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8E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8F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90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91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92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93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94" w14:textId="77777777" w:rsidR="009009E2" w:rsidRPr="00531CEF" w:rsidRDefault="009009E2" w:rsidP="00F6451A">
            <w:pPr>
              <w:rPr>
                <w:rFonts w:ascii="FS Mencap" w:hAnsi="FS Mencap"/>
                <w:sz w:val="24"/>
              </w:rPr>
            </w:pPr>
          </w:p>
          <w:p w14:paraId="546CB695" w14:textId="77777777" w:rsidR="009009E2" w:rsidRPr="00531CEF" w:rsidRDefault="00A42417" w:rsidP="00F6451A">
            <w:pPr>
              <w:rPr>
                <w:rFonts w:ascii="FS Mencap" w:hAnsi="FS Mencap"/>
                <w:sz w:val="24"/>
              </w:rPr>
            </w:pPr>
            <w:r w:rsidRPr="00A42417">
              <w:rPr>
                <w:rFonts w:ascii="FS Mencap" w:hAnsi="FS Mencap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6CB6D5" wp14:editId="546CB6D6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401320</wp:posOffset>
                      </wp:positionV>
                      <wp:extent cx="3781425" cy="1403985"/>
                      <wp:effectExtent l="0" t="0" r="9525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14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CB6D7" w14:textId="77777777" w:rsidR="00A42417" w:rsidRPr="00A42417" w:rsidRDefault="00A42417">
                                  <w:pPr>
                                    <w:rPr>
                                      <w:rFonts w:ascii="FS Mencap" w:hAnsi="FS Mencap"/>
                                      <w:sz w:val="24"/>
                                    </w:rPr>
                                  </w:pPr>
                                  <w:r w:rsidRPr="00A42417">
                                    <w:rPr>
                                      <w:rFonts w:ascii="FS Mencap" w:hAnsi="FS Mencap"/>
                                      <w:sz w:val="24"/>
                                    </w:rPr>
                                    <w:t>You can continue on a separate sheet if you need 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6CB6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1.5pt;margin-top:31.6pt;width:297.7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" stroked="f">
                      <v:textbox style="mso-fit-shape-to-text:t">
                        <w:txbxContent>
                          <w:p w14:paraId="546CB6D7" w14:textId="77777777" w:rsidR="00A42417" w:rsidRPr="00A42417" w:rsidRDefault="00A42417">
                            <w:pPr>
                              <w:rPr>
                                <w:rFonts w:ascii="FS Mencap" w:hAnsi="FS Mencap"/>
                                <w:sz w:val="24"/>
                              </w:rPr>
                            </w:pPr>
                            <w:r w:rsidRPr="00A42417">
                              <w:rPr>
                                <w:rFonts w:ascii="FS Mencap" w:hAnsi="FS Mencap"/>
                                <w:sz w:val="24"/>
                              </w:rPr>
                              <w:t>You can continue on a separate sheet if you need 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46CB6B9" w14:textId="24A5235E" w:rsidR="00CD247C" w:rsidRDefault="00CD247C">
      <w:pPr>
        <w:rPr>
          <w:rFonts w:ascii="FS Mencap" w:hAnsi="FS Mencap"/>
          <w:sz w:val="24"/>
        </w:rPr>
      </w:pPr>
    </w:p>
    <w:tbl>
      <w:tblPr>
        <w:tblpPr w:leftFromText="180" w:rightFromText="180" w:vertAnchor="text" w:horzAnchor="margin" w:tblpY="-140"/>
        <w:tblW w:w="495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74"/>
        <w:gridCol w:w="4597"/>
      </w:tblGrid>
      <w:tr w:rsidR="009407CC" w:rsidRPr="00531CEF" w14:paraId="36706BBD" w14:textId="77777777" w:rsidTr="009407CC">
        <w:trPr>
          <w:trHeight w:hRule="exact" w:val="456"/>
        </w:trPr>
        <w:tc>
          <w:tcPr>
            <w:tcW w:w="10152" w:type="dxa"/>
            <w:gridSpan w:val="2"/>
            <w:shd w:val="clear" w:color="auto" w:fill="D9D9D9" w:themeFill="background1" w:themeFillShade="D9"/>
            <w:vAlign w:val="center"/>
          </w:tcPr>
          <w:p w14:paraId="566687B1" w14:textId="27DA74FE" w:rsidR="009407CC" w:rsidRPr="00531CEF" w:rsidRDefault="00A977DB" w:rsidP="009407CC">
            <w:pPr>
              <w:pStyle w:val="Heading1"/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>Your Volunteering</w:t>
            </w:r>
          </w:p>
        </w:tc>
      </w:tr>
      <w:tr w:rsidR="00A977DB" w:rsidRPr="00531CEF" w14:paraId="185FB75B" w14:textId="77777777" w:rsidTr="00D91218">
        <w:trPr>
          <w:trHeight w:val="454"/>
        </w:trPr>
        <w:tc>
          <w:tcPr>
            <w:tcW w:w="5472" w:type="dxa"/>
            <w:vAlign w:val="center"/>
          </w:tcPr>
          <w:p w14:paraId="18F454AD" w14:textId="3A781DCE" w:rsidR="00A977DB" w:rsidRDefault="00A977DB" w:rsidP="00A977DB">
            <w:pPr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>Which role are you applying for?</w:t>
            </w:r>
          </w:p>
        </w:tc>
        <w:tc>
          <w:tcPr>
            <w:tcW w:w="4680" w:type="dxa"/>
            <w:vAlign w:val="center"/>
          </w:tcPr>
          <w:p w14:paraId="5A876CA4" w14:textId="77777777" w:rsidR="00A977DB" w:rsidRPr="00531CEF" w:rsidRDefault="00A977DB" w:rsidP="009407CC">
            <w:pPr>
              <w:rPr>
                <w:rFonts w:ascii="FS Mencap" w:hAnsi="FS Mencap"/>
                <w:sz w:val="24"/>
              </w:rPr>
            </w:pPr>
          </w:p>
        </w:tc>
      </w:tr>
      <w:tr w:rsidR="00A977DB" w:rsidRPr="00531CEF" w14:paraId="0BC7AC96" w14:textId="77777777" w:rsidTr="00374490">
        <w:trPr>
          <w:trHeight w:val="454"/>
        </w:trPr>
        <w:tc>
          <w:tcPr>
            <w:tcW w:w="5472" w:type="dxa"/>
            <w:vAlign w:val="center"/>
          </w:tcPr>
          <w:p w14:paraId="29418F44" w14:textId="1918B59C" w:rsidR="00A977DB" w:rsidRPr="00531CEF" w:rsidRDefault="00A977DB" w:rsidP="009407CC">
            <w:pPr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>What days and times are you available?</w:t>
            </w:r>
          </w:p>
        </w:tc>
        <w:tc>
          <w:tcPr>
            <w:tcW w:w="4680" w:type="dxa"/>
            <w:vAlign w:val="center"/>
          </w:tcPr>
          <w:p w14:paraId="58BDFE0A" w14:textId="14B5AF0C" w:rsidR="00A977DB" w:rsidRPr="00531CEF" w:rsidRDefault="00A977DB" w:rsidP="009407CC">
            <w:pPr>
              <w:rPr>
                <w:rFonts w:ascii="FS Mencap" w:hAnsi="FS Mencap"/>
                <w:sz w:val="24"/>
              </w:rPr>
            </w:pPr>
          </w:p>
        </w:tc>
      </w:tr>
      <w:tr w:rsidR="00A977DB" w:rsidRPr="00531CEF" w14:paraId="16DC95AD" w14:textId="77777777" w:rsidTr="00374490">
        <w:trPr>
          <w:trHeight w:val="454"/>
        </w:trPr>
        <w:tc>
          <w:tcPr>
            <w:tcW w:w="5472" w:type="dxa"/>
            <w:vAlign w:val="center"/>
          </w:tcPr>
          <w:p w14:paraId="6A1EF6C9" w14:textId="269BBA50" w:rsidR="00A977DB" w:rsidRDefault="00A977DB" w:rsidP="009407CC">
            <w:pPr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>How often/how many hours would you like to volunteer?</w:t>
            </w:r>
          </w:p>
        </w:tc>
        <w:tc>
          <w:tcPr>
            <w:tcW w:w="4680" w:type="dxa"/>
            <w:vAlign w:val="center"/>
          </w:tcPr>
          <w:p w14:paraId="40EE73C8" w14:textId="77777777" w:rsidR="00A977DB" w:rsidRDefault="00A977DB" w:rsidP="009407CC">
            <w:pPr>
              <w:rPr>
                <w:rFonts w:ascii="FS Mencap" w:hAnsi="FS Mencap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23"/>
        <w:tblW w:w="495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9"/>
        <w:gridCol w:w="4174"/>
        <w:gridCol w:w="1534"/>
        <w:gridCol w:w="3064"/>
      </w:tblGrid>
      <w:tr w:rsidR="00CD5819" w:rsidRPr="00531CEF" w14:paraId="0C15ED03" w14:textId="77777777" w:rsidTr="00CD5819">
        <w:trPr>
          <w:trHeight w:hRule="exact" w:val="456"/>
        </w:trPr>
        <w:tc>
          <w:tcPr>
            <w:tcW w:w="9971" w:type="dxa"/>
            <w:gridSpan w:val="4"/>
            <w:shd w:val="clear" w:color="auto" w:fill="D9D9D9" w:themeFill="background1" w:themeFillShade="D9"/>
            <w:vAlign w:val="center"/>
          </w:tcPr>
          <w:p w14:paraId="42CEA17C" w14:textId="77777777" w:rsidR="00CD5819" w:rsidRPr="00531CEF" w:rsidRDefault="00CD5819" w:rsidP="00CD5819">
            <w:pPr>
              <w:pStyle w:val="Heading1"/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>EMERGENCY CONTACT DETAILS</w:t>
            </w:r>
          </w:p>
        </w:tc>
      </w:tr>
      <w:tr w:rsidR="00CD5819" w:rsidRPr="00531CEF" w14:paraId="5C29F5E7" w14:textId="77777777" w:rsidTr="00CD5819">
        <w:trPr>
          <w:trHeight w:val="454"/>
        </w:trPr>
        <w:tc>
          <w:tcPr>
            <w:tcW w:w="1199" w:type="dxa"/>
            <w:vAlign w:val="center"/>
          </w:tcPr>
          <w:p w14:paraId="40325332" w14:textId="77777777" w:rsidR="00CD5819" w:rsidRPr="00531CEF" w:rsidRDefault="00CD5819" w:rsidP="00CD5819">
            <w:pPr>
              <w:rPr>
                <w:rFonts w:ascii="FS Mencap" w:hAnsi="FS Mencap"/>
                <w:sz w:val="24"/>
              </w:rPr>
            </w:pPr>
            <w:r w:rsidRPr="00531CEF">
              <w:rPr>
                <w:rFonts w:ascii="FS Mencap" w:hAnsi="FS Mencap"/>
                <w:sz w:val="24"/>
              </w:rPr>
              <w:t>Name</w:t>
            </w:r>
          </w:p>
        </w:tc>
        <w:tc>
          <w:tcPr>
            <w:tcW w:w="4174" w:type="dxa"/>
            <w:vAlign w:val="center"/>
          </w:tcPr>
          <w:p w14:paraId="65AE8D76" w14:textId="77777777" w:rsidR="00CD5819" w:rsidRPr="00531CEF" w:rsidRDefault="00CD5819" w:rsidP="00CD5819">
            <w:pPr>
              <w:rPr>
                <w:rFonts w:ascii="FS Mencap" w:hAnsi="FS Mencap"/>
                <w:sz w:val="24"/>
              </w:rPr>
            </w:pPr>
          </w:p>
        </w:tc>
        <w:tc>
          <w:tcPr>
            <w:tcW w:w="1534" w:type="dxa"/>
            <w:vAlign w:val="center"/>
          </w:tcPr>
          <w:p w14:paraId="7475E213" w14:textId="77777777" w:rsidR="00CD5819" w:rsidRPr="00531CEF" w:rsidRDefault="00CD5819" w:rsidP="00CD5819">
            <w:pPr>
              <w:rPr>
                <w:rFonts w:ascii="FS Mencap" w:hAnsi="FS Mencap"/>
                <w:sz w:val="24"/>
              </w:rPr>
            </w:pPr>
            <w:r w:rsidRPr="00531CEF">
              <w:rPr>
                <w:rFonts w:ascii="FS Mencap" w:hAnsi="FS Mencap"/>
                <w:sz w:val="24"/>
              </w:rPr>
              <w:t>Relationship</w:t>
            </w:r>
          </w:p>
        </w:tc>
        <w:tc>
          <w:tcPr>
            <w:tcW w:w="3064" w:type="dxa"/>
            <w:vAlign w:val="center"/>
          </w:tcPr>
          <w:p w14:paraId="696ED68E" w14:textId="77777777" w:rsidR="00CD5819" w:rsidRPr="00531CEF" w:rsidRDefault="00CD5819" w:rsidP="00CD5819">
            <w:pPr>
              <w:rPr>
                <w:rFonts w:ascii="FS Mencap" w:hAnsi="FS Mencap"/>
                <w:sz w:val="24"/>
              </w:rPr>
            </w:pPr>
          </w:p>
        </w:tc>
      </w:tr>
      <w:tr w:rsidR="00CD5819" w:rsidRPr="00531CEF" w14:paraId="512040EC" w14:textId="77777777" w:rsidTr="00CD5819">
        <w:trPr>
          <w:trHeight w:val="454"/>
        </w:trPr>
        <w:tc>
          <w:tcPr>
            <w:tcW w:w="1199" w:type="dxa"/>
            <w:vAlign w:val="center"/>
          </w:tcPr>
          <w:p w14:paraId="50CB8379" w14:textId="77777777" w:rsidR="00CD5819" w:rsidRPr="00531CEF" w:rsidRDefault="00CD5819" w:rsidP="00CD5819">
            <w:pPr>
              <w:rPr>
                <w:rFonts w:ascii="FS Mencap" w:hAnsi="FS Mencap"/>
                <w:sz w:val="24"/>
              </w:rPr>
            </w:pPr>
            <w:r w:rsidRPr="00531CEF">
              <w:rPr>
                <w:rFonts w:ascii="FS Mencap" w:hAnsi="FS Mencap"/>
                <w:sz w:val="24"/>
              </w:rPr>
              <w:t>Phone</w:t>
            </w:r>
          </w:p>
        </w:tc>
        <w:tc>
          <w:tcPr>
            <w:tcW w:w="4174" w:type="dxa"/>
            <w:vAlign w:val="center"/>
          </w:tcPr>
          <w:p w14:paraId="2A7F89A8" w14:textId="77777777" w:rsidR="00CD5819" w:rsidRPr="00531CEF" w:rsidRDefault="00CD5819" w:rsidP="00CD5819">
            <w:pPr>
              <w:rPr>
                <w:rFonts w:ascii="FS Mencap" w:hAnsi="FS Mencap"/>
                <w:sz w:val="24"/>
              </w:rPr>
            </w:pPr>
          </w:p>
        </w:tc>
        <w:tc>
          <w:tcPr>
            <w:tcW w:w="1534" w:type="dxa"/>
            <w:vAlign w:val="center"/>
          </w:tcPr>
          <w:p w14:paraId="79D0BD8E" w14:textId="77777777" w:rsidR="00CD5819" w:rsidRPr="00531CEF" w:rsidRDefault="00CD5819" w:rsidP="00CD5819">
            <w:pPr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>Email</w:t>
            </w:r>
          </w:p>
        </w:tc>
        <w:tc>
          <w:tcPr>
            <w:tcW w:w="3064" w:type="dxa"/>
            <w:vAlign w:val="center"/>
          </w:tcPr>
          <w:p w14:paraId="5804F462" w14:textId="77777777" w:rsidR="00CD5819" w:rsidRPr="00531CEF" w:rsidRDefault="00CD5819" w:rsidP="00CD5819">
            <w:pPr>
              <w:rPr>
                <w:rFonts w:ascii="FS Mencap" w:hAnsi="FS Mencap"/>
                <w:sz w:val="24"/>
              </w:rPr>
            </w:pPr>
          </w:p>
        </w:tc>
      </w:tr>
      <w:tr w:rsidR="00CD5819" w:rsidRPr="00531CEF" w14:paraId="28F2DB87" w14:textId="77777777" w:rsidTr="00CD5819">
        <w:trPr>
          <w:trHeight w:hRule="exact" w:val="746"/>
        </w:trPr>
        <w:tc>
          <w:tcPr>
            <w:tcW w:w="6907" w:type="dxa"/>
            <w:gridSpan w:val="3"/>
            <w:vAlign w:val="center"/>
          </w:tcPr>
          <w:p w14:paraId="5D677819" w14:textId="77777777" w:rsidR="00CD5819" w:rsidRDefault="00CD5819" w:rsidP="00CD5819">
            <w:pPr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 xml:space="preserve">Do you </w:t>
            </w:r>
            <w:r w:rsidRPr="000E53BA">
              <w:rPr>
                <w:rFonts w:ascii="FS Mencap" w:hAnsi="FS Mencap"/>
                <w:sz w:val="24"/>
              </w:rPr>
              <w:t xml:space="preserve">give permission for the administration of </w:t>
            </w:r>
            <w:r>
              <w:rPr>
                <w:rFonts w:ascii="FS Mencap" w:hAnsi="FS Mencap"/>
                <w:sz w:val="24"/>
              </w:rPr>
              <w:t>e</w:t>
            </w:r>
            <w:r w:rsidRPr="000E53BA">
              <w:rPr>
                <w:rFonts w:ascii="FS Mencap" w:hAnsi="FS Mencap"/>
                <w:sz w:val="24"/>
              </w:rPr>
              <w:t>mergency medical treatment where appropriate?</w:t>
            </w:r>
          </w:p>
        </w:tc>
        <w:tc>
          <w:tcPr>
            <w:tcW w:w="3064" w:type="dxa"/>
            <w:vAlign w:val="center"/>
          </w:tcPr>
          <w:p w14:paraId="6577332B" w14:textId="77777777" w:rsidR="00CD5819" w:rsidRPr="00531CEF" w:rsidRDefault="00CD5819" w:rsidP="00CD5819">
            <w:pPr>
              <w:rPr>
                <w:rFonts w:ascii="FS Mencap" w:hAnsi="FS Mencap"/>
                <w:sz w:val="24"/>
              </w:rPr>
            </w:pPr>
            <w:r w:rsidRPr="00861B3D">
              <w:rPr>
                <w:rFonts w:ascii="FS Mencap" w:hAnsi="FS Mencap"/>
                <w:sz w:val="24"/>
              </w:rPr>
              <w:t>YES/NO</w:t>
            </w:r>
          </w:p>
        </w:tc>
      </w:tr>
    </w:tbl>
    <w:p w14:paraId="78BF415A" w14:textId="77777777" w:rsidR="000E53BA" w:rsidRPr="00531CEF" w:rsidRDefault="000E53BA">
      <w:pPr>
        <w:rPr>
          <w:rFonts w:ascii="FS Mencap" w:hAnsi="FS Mencap"/>
          <w:sz w:val="24"/>
        </w:rPr>
      </w:pPr>
    </w:p>
    <w:p w14:paraId="546CB6D2" w14:textId="200E61E7" w:rsidR="005F6E87" w:rsidRDefault="005F6E87" w:rsidP="002A733C">
      <w:pPr>
        <w:rPr>
          <w:rFonts w:ascii="FS Mencap" w:hAnsi="FS Mencap"/>
        </w:rPr>
      </w:pPr>
    </w:p>
    <w:p w14:paraId="62CEA8D7" w14:textId="49D0367B" w:rsidR="00FF125F" w:rsidRDefault="00FF125F" w:rsidP="002A733C">
      <w:pPr>
        <w:rPr>
          <w:rFonts w:ascii="FS Mencap" w:hAnsi="FS Mencap"/>
        </w:rPr>
      </w:pPr>
    </w:p>
    <w:p w14:paraId="53C6F6A2" w14:textId="34612B4E" w:rsidR="00FF125F" w:rsidRDefault="00FF125F" w:rsidP="002A733C">
      <w:pPr>
        <w:rPr>
          <w:rFonts w:ascii="FS Mencap" w:hAnsi="FS Mencap"/>
        </w:rPr>
      </w:pPr>
    </w:p>
    <w:tbl>
      <w:tblPr>
        <w:tblpPr w:leftFromText="180" w:rightFromText="180" w:vertAnchor="page" w:horzAnchor="margin" w:tblpY="6888"/>
        <w:tblW w:w="100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324"/>
        <w:gridCol w:w="1701"/>
        <w:gridCol w:w="2410"/>
        <w:gridCol w:w="1625"/>
      </w:tblGrid>
      <w:tr w:rsidR="00A977DB" w:rsidRPr="00531CEF" w14:paraId="13328826" w14:textId="77777777" w:rsidTr="00CD5819">
        <w:trPr>
          <w:trHeight w:val="454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6C6253B7" w14:textId="77777777" w:rsidR="00A977DB" w:rsidRPr="00531CEF" w:rsidRDefault="00A977DB" w:rsidP="00CD5819">
            <w:pPr>
              <w:pStyle w:val="Heading1"/>
              <w:ind w:right="-85"/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>FURTHER INFORMATION</w:t>
            </w:r>
          </w:p>
        </w:tc>
      </w:tr>
      <w:tr w:rsidR="00A977DB" w:rsidRPr="00531CEF" w14:paraId="192600AF" w14:textId="77777777" w:rsidTr="00CD5819">
        <w:trPr>
          <w:trHeight w:val="500"/>
        </w:trPr>
        <w:tc>
          <w:tcPr>
            <w:tcW w:w="8435" w:type="dxa"/>
            <w:gridSpan w:val="3"/>
            <w:tcBorders>
              <w:top w:val="nil"/>
              <w:bottom w:val="single" w:sz="4" w:space="0" w:color="C0C0C0"/>
            </w:tcBorders>
            <w:vAlign w:val="center"/>
          </w:tcPr>
          <w:p w14:paraId="149DC63D" w14:textId="77777777" w:rsidR="00A977DB" w:rsidRDefault="00A977DB" w:rsidP="00A977DB">
            <w:pPr>
              <w:rPr>
                <w:rFonts w:ascii="FS Mencap" w:hAnsi="FS Mencap"/>
                <w:sz w:val="24"/>
              </w:rPr>
            </w:pPr>
            <w:r w:rsidRPr="00531CEF">
              <w:rPr>
                <w:rFonts w:ascii="FS Mencap" w:hAnsi="FS Mencap"/>
                <w:sz w:val="24"/>
              </w:rPr>
              <w:t xml:space="preserve">Do you hold a current valid driving license?    </w:t>
            </w:r>
          </w:p>
        </w:tc>
        <w:tc>
          <w:tcPr>
            <w:tcW w:w="1625" w:type="dxa"/>
            <w:tcBorders>
              <w:top w:val="nil"/>
              <w:bottom w:val="single" w:sz="4" w:space="0" w:color="C0C0C0"/>
            </w:tcBorders>
            <w:vAlign w:val="center"/>
          </w:tcPr>
          <w:p w14:paraId="03CAE0FD" w14:textId="77777777" w:rsidR="00A977DB" w:rsidRDefault="00A977DB" w:rsidP="00A977DB">
            <w:pPr>
              <w:rPr>
                <w:rFonts w:ascii="FS Mencap" w:hAnsi="FS Mencap"/>
                <w:sz w:val="24"/>
              </w:rPr>
            </w:pPr>
            <w:r w:rsidRPr="00861B3D">
              <w:rPr>
                <w:rFonts w:ascii="FS Mencap" w:hAnsi="FS Mencap"/>
                <w:sz w:val="24"/>
              </w:rPr>
              <w:t>YES/NO</w:t>
            </w:r>
          </w:p>
        </w:tc>
      </w:tr>
      <w:tr w:rsidR="00A977DB" w:rsidRPr="00531CEF" w14:paraId="0F974F75" w14:textId="77777777" w:rsidTr="00CD5819">
        <w:trPr>
          <w:trHeight w:val="500"/>
        </w:trPr>
        <w:tc>
          <w:tcPr>
            <w:tcW w:w="8435" w:type="dxa"/>
            <w:gridSpan w:val="3"/>
            <w:tcBorders>
              <w:top w:val="nil"/>
              <w:bottom w:val="single" w:sz="4" w:space="0" w:color="C0C0C0"/>
            </w:tcBorders>
            <w:vAlign w:val="center"/>
          </w:tcPr>
          <w:p w14:paraId="61F50AF2" w14:textId="77777777" w:rsidR="00A977DB" w:rsidRDefault="00A977DB" w:rsidP="00A977DB">
            <w:pPr>
              <w:rPr>
                <w:rFonts w:ascii="FS Mencap" w:hAnsi="FS Mencap"/>
                <w:sz w:val="24"/>
              </w:rPr>
            </w:pPr>
            <w:r w:rsidRPr="00531CEF">
              <w:rPr>
                <w:rFonts w:ascii="FS Mencap" w:hAnsi="FS Mencap"/>
                <w:sz w:val="24"/>
              </w:rPr>
              <w:t xml:space="preserve">Do you have use of a car?   </w:t>
            </w:r>
          </w:p>
        </w:tc>
        <w:tc>
          <w:tcPr>
            <w:tcW w:w="1625" w:type="dxa"/>
            <w:tcBorders>
              <w:top w:val="nil"/>
              <w:bottom w:val="single" w:sz="4" w:space="0" w:color="C0C0C0"/>
            </w:tcBorders>
            <w:vAlign w:val="center"/>
          </w:tcPr>
          <w:p w14:paraId="10B1C9CC" w14:textId="77777777" w:rsidR="00A977DB" w:rsidRDefault="00A977DB" w:rsidP="00A977DB">
            <w:pPr>
              <w:rPr>
                <w:rFonts w:ascii="FS Mencap" w:hAnsi="FS Mencap"/>
                <w:sz w:val="24"/>
              </w:rPr>
            </w:pPr>
            <w:r w:rsidRPr="00861B3D">
              <w:rPr>
                <w:rFonts w:ascii="FS Mencap" w:hAnsi="FS Mencap"/>
                <w:sz w:val="24"/>
              </w:rPr>
              <w:t>YES/NO</w:t>
            </w:r>
          </w:p>
        </w:tc>
      </w:tr>
      <w:tr w:rsidR="00A977DB" w:rsidRPr="00531CEF" w14:paraId="2E693DB6" w14:textId="77777777" w:rsidTr="00CD5819">
        <w:trPr>
          <w:trHeight w:val="735"/>
        </w:trPr>
        <w:tc>
          <w:tcPr>
            <w:tcW w:w="8435" w:type="dxa"/>
            <w:gridSpan w:val="3"/>
            <w:tcBorders>
              <w:top w:val="nil"/>
              <w:bottom w:val="single" w:sz="4" w:space="0" w:color="C0C0C0"/>
            </w:tcBorders>
            <w:vAlign w:val="center"/>
          </w:tcPr>
          <w:p w14:paraId="3AD005C2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  <w:r w:rsidRPr="00531CEF">
              <w:rPr>
                <w:rFonts w:ascii="FS Mencap" w:hAnsi="FS Mencap"/>
                <w:sz w:val="24"/>
              </w:rPr>
              <w:t>Do you have a disability/medical condition t</w:t>
            </w:r>
            <w:r>
              <w:rPr>
                <w:rFonts w:ascii="FS Mencap" w:hAnsi="FS Mencap"/>
                <w:sz w:val="24"/>
              </w:rPr>
              <w:t xml:space="preserve">hat affects your daily activity, </w:t>
            </w:r>
            <w:r w:rsidRPr="00531CEF">
              <w:rPr>
                <w:rFonts w:ascii="FS Mencap" w:hAnsi="FS Mencap"/>
                <w:sz w:val="24"/>
              </w:rPr>
              <w:t>which may require special arrangements? </w:t>
            </w:r>
          </w:p>
        </w:tc>
        <w:tc>
          <w:tcPr>
            <w:tcW w:w="1625" w:type="dxa"/>
            <w:tcBorders>
              <w:top w:val="nil"/>
              <w:bottom w:val="single" w:sz="4" w:space="0" w:color="C0C0C0"/>
            </w:tcBorders>
            <w:vAlign w:val="center"/>
          </w:tcPr>
          <w:p w14:paraId="5979BD8A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  <w:r w:rsidRPr="00861B3D">
              <w:rPr>
                <w:rFonts w:ascii="FS Mencap" w:hAnsi="FS Mencap"/>
                <w:sz w:val="24"/>
              </w:rPr>
              <w:t>YES/NO</w:t>
            </w:r>
          </w:p>
        </w:tc>
      </w:tr>
      <w:tr w:rsidR="00A977DB" w:rsidRPr="00531CEF" w14:paraId="2665FAF0" w14:textId="77777777" w:rsidTr="00CD5819">
        <w:trPr>
          <w:trHeight w:val="735"/>
        </w:trPr>
        <w:tc>
          <w:tcPr>
            <w:tcW w:w="4324" w:type="dxa"/>
            <w:tcBorders>
              <w:top w:val="nil"/>
              <w:bottom w:val="single" w:sz="4" w:space="0" w:color="C0C0C0"/>
            </w:tcBorders>
            <w:vAlign w:val="center"/>
          </w:tcPr>
          <w:p w14:paraId="16713C25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>If yes, please let us know if you need any additional support or equipment</w:t>
            </w:r>
          </w:p>
        </w:tc>
        <w:tc>
          <w:tcPr>
            <w:tcW w:w="5736" w:type="dxa"/>
            <w:gridSpan w:val="3"/>
            <w:tcBorders>
              <w:top w:val="nil"/>
              <w:bottom w:val="single" w:sz="4" w:space="0" w:color="C0C0C0"/>
            </w:tcBorders>
            <w:vAlign w:val="center"/>
          </w:tcPr>
          <w:p w14:paraId="111D26CB" w14:textId="77777777" w:rsidR="00A977DB" w:rsidRPr="00861B3D" w:rsidRDefault="00A977DB" w:rsidP="00A977DB">
            <w:pPr>
              <w:rPr>
                <w:rFonts w:ascii="FS Mencap" w:hAnsi="FS Mencap"/>
                <w:sz w:val="24"/>
              </w:rPr>
            </w:pPr>
          </w:p>
        </w:tc>
      </w:tr>
      <w:tr w:rsidR="00A977DB" w:rsidRPr="00531CEF" w14:paraId="4507BAD2" w14:textId="77777777" w:rsidTr="00CD5819">
        <w:trPr>
          <w:trHeight w:val="689"/>
        </w:trPr>
        <w:tc>
          <w:tcPr>
            <w:tcW w:w="8435" w:type="dxa"/>
            <w:gridSpan w:val="3"/>
            <w:tcBorders>
              <w:top w:val="nil"/>
              <w:bottom w:val="single" w:sz="4" w:space="0" w:color="C0C0C0"/>
            </w:tcBorders>
            <w:vAlign w:val="center"/>
          </w:tcPr>
          <w:p w14:paraId="31587DB7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  <w:r w:rsidRPr="003402C6">
              <w:rPr>
                <w:rFonts w:ascii="FS Mencap" w:hAnsi="FS Mencap"/>
                <w:sz w:val="24"/>
              </w:rPr>
              <w:t>If you are not a member of the European Community, do you require</w:t>
            </w:r>
            <w:r>
              <w:rPr>
                <w:rFonts w:ascii="FS Mencap" w:hAnsi="FS Mencap"/>
                <w:sz w:val="24"/>
              </w:rPr>
              <w:t xml:space="preserve"> a work permit?</w:t>
            </w:r>
          </w:p>
        </w:tc>
        <w:tc>
          <w:tcPr>
            <w:tcW w:w="1625" w:type="dxa"/>
            <w:tcBorders>
              <w:top w:val="nil"/>
              <w:bottom w:val="single" w:sz="4" w:space="0" w:color="C0C0C0"/>
            </w:tcBorders>
            <w:vAlign w:val="center"/>
          </w:tcPr>
          <w:p w14:paraId="2ADB959F" w14:textId="77777777" w:rsidR="00A977DB" w:rsidRPr="00861B3D" w:rsidRDefault="00A977DB" w:rsidP="00A977DB">
            <w:pPr>
              <w:rPr>
                <w:rFonts w:ascii="FS Mencap" w:hAnsi="FS Mencap"/>
                <w:sz w:val="24"/>
              </w:rPr>
            </w:pPr>
            <w:r w:rsidRPr="00861B3D">
              <w:rPr>
                <w:rFonts w:ascii="FS Mencap" w:hAnsi="FS Mencap"/>
                <w:sz w:val="24"/>
              </w:rPr>
              <w:t>YES/NO</w:t>
            </w:r>
          </w:p>
        </w:tc>
      </w:tr>
      <w:tr w:rsidR="00A977DB" w:rsidRPr="00531CEF" w14:paraId="62F7DF13" w14:textId="77777777" w:rsidTr="00CD5819">
        <w:trPr>
          <w:trHeight w:val="500"/>
        </w:trPr>
        <w:tc>
          <w:tcPr>
            <w:tcW w:w="6025" w:type="dxa"/>
            <w:gridSpan w:val="2"/>
            <w:tcBorders>
              <w:top w:val="nil"/>
              <w:bottom w:val="single" w:sz="4" w:space="0" w:color="C0C0C0"/>
            </w:tcBorders>
            <w:vAlign w:val="center"/>
          </w:tcPr>
          <w:p w14:paraId="5496DDC2" w14:textId="77777777" w:rsidR="00A977DB" w:rsidRDefault="00A977DB" w:rsidP="00A977DB">
            <w:pPr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>How did you find out about volunteering with us?</w:t>
            </w:r>
          </w:p>
        </w:tc>
        <w:tc>
          <w:tcPr>
            <w:tcW w:w="4035" w:type="dxa"/>
            <w:gridSpan w:val="2"/>
            <w:tcBorders>
              <w:top w:val="nil"/>
              <w:bottom w:val="single" w:sz="4" w:space="0" w:color="C0C0C0"/>
            </w:tcBorders>
            <w:vAlign w:val="center"/>
          </w:tcPr>
          <w:p w14:paraId="3AC642A7" w14:textId="77777777" w:rsidR="00A977DB" w:rsidRPr="00861B3D" w:rsidRDefault="00A977DB" w:rsidP="00A977DB">
            <w:pPr>
              <w:rPr>
                <w:rFonts w:ascii="FS Mencap" w:hAnsi="FS Mencap"/>
                <w:sz w:val="24"/>
              </w:rPr>
            </w:pPr>
          </w:p>
        </w:tc>
      </w:tr>
      <w:tr w:rsidR="00A977DB" w:rsidRPr="00531CEF" w14:paraId="620F2C82" w14:textId="77777777" w:rsidTr="00CD5819">
        <w:trPr>
          <w:trHeight w:val="500"/>
        </w:trPr>
        <w:tc>
          <w:tcPr>
            <w:tcW w:w="8435" w:type="dxa"/>
            <w:gridSpan w:val="3"/>
            <w:tcBorders>
              <w:top w:val="nil"/>
              <w:bottom w:val="single" w:sz="4" w:space="0" w:color="C0C0C0"/>
            </w:tcBorders>
            <w:vAlign w:val="center"/>
          </w:tcPr>
          <w:p w14:paraId="5A35D702" w14:textId="77777777" w:rsidR="00A977DB" w:rsidRDefault="00A977DB" w:rsidP="00A977DB">
            <w:pPr>
              <w:rPr>
                <w:rFonts w:ascii="FS Mencap" w:hAnsi="FS Mencap"/>
                <w:sz w:val="24"/>
              </w:rPr>
            </w:pPr>
            <w:r w:rsidRPr="00531CEF">
              <w:rPr>
                <w:rFonts w:ascii="FS Mencap" w:hAnsi="FS Mencap"/>
                <w:sz w:val="24"/>
              </w:rPr>
              <w:t>Are you undergoing any criminal investigation</w:t>
            </w:r>
            <w:r>
              <w:rPr>
                <w:rFonts w:ascii="FS Mencap" w:hAnsi="FS Mencap"/>
                <w:sz w:val="24"/>
              </w:rPr>
              <w:t xml:space="preserve"> or have any convictions that you need to disclose</w:t>
            </w:r>
            <w:r w:rsidRPr="00531CEF">
              <w:rPr>
                <w:rFonts w:ascii="FS Mencap" w:hAnsi="FS Mencap"/>
                <w:sz w:val="24"/>
              </w:rPr>
              <w:t>?</w:t>
            </w:r>
            <w:r>
              <w:rPr>
                <w:rFonts w:ascii="FS Mencap" w:hAnsi="FS Mencap"/>
                <w:sz w:val="24"/>
              </w:rPr>
              <w:t xml:space="preserve">  </w:t>
            </w:r>
            <w:r w:rsidRPr="003402C6">
              <w:rPr>
                <w:rFonts w:ascii="FS Mencap" w:hAnsi="FS Mencap"/>
                <w:i/>
                <w:sz w:val="20"/>
              </w:rPr>
              <w:t>We will contact you if further information is required</w:t>
            </w:r>
          </w:p>
        </w:tc>
        <w:tc>
          <w:tcPr>
            <w:tcW w:w="1625" w:type="dxa"/>
            <w:tcBorders>
              <w:top w:val="nil"/>
              <w:bottom w:val="single" w:sz="4" w:space="0" w:color="C0C0C0"/>
            </w:tcBorders>
            <w:vAlign w:val="center"/>
          </w:tcPr>
          <w:p w14:paraId="5E865246" w14:textId="77777777" w:rsidR="00A977DB" w:rsidRPr="00861B3D" w:rsidRDefault="00A977DB" w:rsidP="00A977DB">
            <w:pPr>
              <w:rPr>
                <w:rFonts w:ascii="FS Mencap" w:hAnsi="FS Mencap"/>
                <w:sz w:val="24"/>
              </w:rPr>
            </w:pPr>
            <w:r w:rsidRPr="003402C6">
              <w:rPr>
                <w:rFonts w:ascii="FS Mencap" w:hAnsi="FS Mencap"/>
                <w:sz w:val="24"/>
              </w:rPr>
              <w:t>YES/NO</w:t>
            </w:r>
          </w:p>
        </w:tc>
      </w:tr>
      <w:tr w:rsidR="00A977DB" w:rsidRPr="00531CEF" w14:paraId="4802A8A6" w14:textId="77777777" w:rsidTr="00CD5819">
        <w:trPr>
          <w:trHeight w:val="1825"/>
        </w:trPr>
        <w:tc>
          <w:tcPr>
            <w:tcW w:w="1006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7B2B5256" w14:textId="77777777" w:rsidR="00A977DB" w:rsidRPr="003402C6" w:rsidRDefault="00A977DB" w:rsidP="00A977DB">
            <w:pPr>
              <w:rPr>
                <w:rFonts w:ascii="FS Mencap" w:hAnsi="FS Mencap"/>
                <w:i/>
                <w:sz w:val="24"/>
              </w:rPr>
            </w:pPr>
            <w:r w:rsidRPr="006A1AA7">
              <w:rPr>
                <w:rFonts w:ascii="FS Mencap" w:hAnsi="FS Mencap"/>
                <w:i/>
                <w:sz w:val="20"/>
              </w:rPr>
              <w:t xml:space="preserve">It is our number one priority to ensure our members remain safe whilst in our care so </w:t>
            </w:r>
            <w:r>
              <w:rPr>
                <w:rFonts w:ascii="FS Mencap" w:hAnsi="FS Mencap"/>
                <w:i/>
                <w:sz w:val="20"/>
              </w:rPr>
              <w:t xml:space="preserve">we need to ask you about any unspent convictions as part of our duty of care.  </w:t>
            </w:r>
            <w:r w:rsidRPr="009407CC">
              <w:rPr>
                <w:rFonts w:ascii="FS Mencap" w:hAnsi="FS Mencap"/>
                <w:i/>
                <w:sz w:val="20"/>
              </w:rPr>
              <w:t>A criminal conviction will not necessarily prevent you from becoming a volunteer; the decision will depend on the type of offence and its relevance to the volunteering role.  Some roles will also require full criminal record checks.</w:t>
            </w:r>
            <w:r>
              <w:rPr>
                <w:rFonts w:ascii="FS Mencap" w:hAnsi="FS Mencap"/>
                <w:i/>
                <w:sz w:val="20"/>
              </w:rPr>
              <w:t xml:space="preserve">  </w:t>
            </w:r>
            <w:r w:rsidRPr="009407CC">
              <w:rPr>
                <w:rFonts w:ascii="FS Mencap" w:hAnsi="FS Mencap"/>
                <w:i/>
                <w:sz w:val="20"/>
              </w:rPr>
              <w:t>If you do have any unspent convictions please include details in a sealed envelope</w:t>
            </w:r>
            <w:r>
              <w:rPr>
                <w:rFonts w:ascii="FS Mencap" w:hAnsi="FS Mencap"/>
                <w:i/>
                <w:sz w:val="20"/>
              </w:rPr>
              <w:t xml:space="preserve"> and attach to your application form</w:t>
            </w:r>
            <w:r w:rsidRPr="009407CC">
              <w:rPr>
                <w:rFonts w:ascii="FS Mencap" w:hAnsi="FS Mencap"/>
                <w:i/>
                <w:sz w:val="20"/>
              </w:rPr>
              <w:t xml:space="preserve">.  If you would like to discuss any convictions you may have, please contact the person named in the covering letter.  All information will be dealt with according to </w:t>
            </w:r>
            <w:r>
              <w:rPr>
                <w:rFonts w:ascii="FS Mencap" w:hAnsi="FS Mencap"/>
                <w:i/>
                <w:sz w:val="20"/>
              </w:rPr>
              <w:t>Bexley Mencap’s</w:t>
            </w:r>
            <w:r w:rsidRPr="009407CC">
              <w:rPr>
                <w:rFonts w:ascii="FS Mencap" w:hAnsi="FS Mencap"/>
                <w:i/>
                <w:sz w:val="20"/>
              </w:rPr>
              <w:t xml:space="preserve"> Confidentiality Policy. </w:t>
            </w:r>
            <w:r>
              <w:rPr>
                <w:rFonts w:ascii="FS Mencap" w:hAnsi="FS Mencap"/>
                <w:i/>
                <w:sz w:val="20"/>
              </w:rPr>
              <w:t xml:space="preserve"> </w:t>
            </w:r>
          </w:p>
        </w:tc>
      </w:tr>
    </w:tbl>
    <w:p w14:paraId="0EC71207" w14:textId="060B3CFC" w:rsidR="00A977DB" w:rsidRDefault="00A977DB" w:rsidP="002A733C">
      <w:pPr>
        <w:rPr>
          <w:rFonts w:ascii="FS Mencap" w:hAnsi="FS Mencap"/>
        </w:rPr>
      </w:pPr>
    </w:p>
    <w:p w14:paraId="782F49FD" w14:textId="493662D3" w:rsidR="00A977DB" w:rsidRDefault="00A977DB" w:rsidP="002A733C">
      <w:pPr>
        <w:rPr>
          <w:rFonts w:ascii="FS Mencap" w:hAnsi="FS Mencap"/>
        </w:rPr>
      </w:pPr>
    </w:p>
    <w:p w14:paraId="262E1991" w14:textId="1F57A9B4" w:rsidR="00A977DB" w:rsidRDefault="00A977DB" w:rsidP="002A733C">
      <w:pPr>
        <w:rPr>
          <w:rFonts w:ascii="FS Mencap" w:hAnsi="FS Mencap"/>
        </w:rPr>
      </w:pPr>
    </w:p>
    <w:tbl>
      <w:tblPr>
        <w:tblpPr w:leftFromText="180" w:rightFromText="180" w:vertAnchor="text" w:horzAnchor="margin" w:tblpY="35"/>
        <w:tblW w:w="101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62"/>
        <w:gridCol w:w="4111"/>
        <w:gridCol w:w="1135"/>
        <w:gridCol w:w="425"/>
        <w:gridCol w:w="3119"/>
      </w:tblGrid>
      <w:tr w:rsidR="00A977DB" w:rsidRPr="00531CEF" w14:paraId="6113130F" w14:textId="77777777" w:rsidTr="00A977DB">
        <w:trPr>
          <w:trHeight w:hRule="exact" w:val="454"/>
        </w:trPr>
        <w:tc>
          <w:tcPr>
            <w:tcW w:w="10152" w:type="dxa"/>
            <w:gridSpan w:val="5"/>
            <w:shd w:val="clear" w:color="auto" w:fill="D9D9D9" w:themeFill="background1" w:themeFillShade="D9"/>
            <w:vAlign w:val="center"/>
          </w:tcPr>
          <w:p w14:paraId="57D3528F" w14:textId="77777777" w:rsidR="00A977DB" w:rsidRPr="00531CEF" w:rsidRDefault="00A977DB" w:rsidP="00A977DB">
            <w:pPr>
              <w:pStyle w:val="Heading1"/>
              <w:rPr>
                <w:rFonts w:ascii="FS Mencap" w:hAnsi="FS Mencap"/>
                <w:sz w:val="24"/>
              </w:rPr>
            </w:pPr>
            <w:r w:rsidRPr="00531CEF">
              <w:rPr>
                <w:rFonts w:ascii="FS Mencap" w:hAnsi="FS Mencap"/>
                <w:sz w:val="24"/>
              </w:rPr>
              <w:t>References</w:t>
            </w:r>
          </w:p>
        </w:tc>
      </w:tr>
      <w:tr w:rsidR="00A977DB" w:rsidRPr="00531CEF" w14:paraId="2C52AE9E" w14:textId="77777777" w:rsidTr="00A977DB">
        <w:trPr>
          <w:trHeight w:val="794"/>
        </w:trPr>
        <w:tc>
          <w:tcPr>
            <w:tcW w:w="10152" w:type="dxa"/>
            <w:gridSpan w:val="5"/>
            <w:vAlign w:val="center"/>
          </w:tcPr>
          <w:p w14:paraId="33CF21DB" w14:textId="77777777" w:rsidR="00A977DB" w:rsidRPr="00531CEF" w:rsidRDefault="00A977DB" w:rsidP="00A977DB">
            <w:pPr>
              <w:pStyle w:val="Italics"/>
              <w:rPr>
                <w:rFonts w:ascii="FS Mencap" w:hAnsi="FS Mencap"/>
                <w:i w:val="0"/>
                <w:sz w:val="24"/>
              </w:rPr>
            </w:pPr>
            <w:r w:rsidRPr="00531CEF">
              <w:rPr>
                <w:rFonts w:ascii="FS Mencap" w:hAnsi="FS Mencap"/>
                <w:i w:val="0"/>
                <w:sz w:val="24"/>
              </w:rPr>
              <w:t xml:space="preserve">Please </w:t>
            </w:r>
            <w:r>
              <w:rPr>
                <w:rFonts w:ascii="FS Mencap" w:hAnsi="FS Mencap"/>
                <w:i w:val="0"/>
                <w:sz w:val="24"/>
              </w:rPr>
              <w:t>give details of</w:t>
            </w:r>
            <w:r w:rsidRPr="00531CEF">
              <w:rPr>
                <w:rFonts w:ascii="FS Mencap" w:hAnsi="FS Mencap"/>
                <w:i w:val="0"/>
                <w:sz w:val="24"/>
              </w:rPr>
              <w:t xml:space="preserve"> two </w:t>
            </w:r>
            <w:r>
              <w:rPr>
                <w:rFonts w:ascii="FS Mencap" w:hAnsi="FS Mencap"/>
                <w:i w:val="0"/>
                <w:sz w:val="24"/>
              </w:rPr>
              <w:t>independent referees (not family members) who have known you for at least 1 year and can tell us whether they think you would be a suitable volunteer</w:t>
            </w:r>
          </w:p>
        </w:tc>
      </w:tr>
      <w:tr w:rsidR="00A977DB" w:rsidRPr="00531CEF" w14:paraId="0BFC67E3" w14:textId="77777777" w:rsidTr="00A977DB">
        <w:trPr>
          <w:trHeight w:val="454"/>
        </w:trPr>
        <w:tc>
          <w:tcPr>
            <w:tcW w:w="10152" w:type="dxa"/>
            <w:gridSpan w:val="5"/>
            <w:vAlign w:val="center"/>
          </w:tcPr>
          <w:p w14:paraId="7B01B7FD" w14:textId="77777777" w:rsidR="00A977DB" w:rsidRPr="00531CEF" w:rsidRDefault="00A977DB" w:rsidP="00A977DB">
            <w:pPr>
              <w:pStyle w:val="Italics"/>
              <w:rPr>
                <w:rFonts w:ascii="FS Mencap" w:hAnsi="FS Mencap"/>
                <w:b/>
                <w:i w:val="0"/>
                <w:sz w:val="24"/>
              </w:rPr>
            </w:pPr>
            <w:r w:rsidRPr="00531CEF">
              <w:rPr>
                <w:rFonts w:ascii="FS Mencap" w:hAnsi="FS Mencap"/>
                <w:b/>
                <w:i w:val="0"/>
                <w:sz w:val="24"/>
              </w:rPr>
              <w:t>Reference 1</w:t>
            </w:r>
          </w:p>
        </w:tc>
      </w:tr>
      <w:tr w:rsidR="00A977DB" w:rsidRPr="00531CEF" w14:paraId="3A515C53" w14:textId="77777777" w:rsidTr="00A977DB">
        <w:trPr>
          <w:trHeight w:val="454"/>
        </w:trPr>
        <w:tc>
          <w:tcPr>
            <w:tcW w:w="1362" w:type="dxa"/>
            <w:vAlign w:val="center"/>
          </w:tcPr>
          <w:p w14:paraId="6D2A366B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  <w:r w:rsidRPr="00531CEF">
              <w:rPr>
                <w:rFonts w:ascii="FS Mencap" w:hAnsi="FS Mencap"/>
                <w:sz w:val="24"/>
              </w:rPr>
              <w:t>Full Name</w:t>
            </w:r>
          </w:p>
        </w:tc>
        <w:tc>
          <w:tcPr>
            <w:tcW w:w="4111" w:type="dxa"/>
            <w:vAlign w:val="center"/>
          </w:tcPr>
          <w:p w14:paraId="0776A79A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E0874D1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  <w:r w:rsidRPr="00531CEF">
              <w:rPr>
                <w:rFonts w:ascii="FS Mencap" w:hAnsi="FS Mencap"/>
                <w:sz w:val="24"/>
              </w:rPr>
              <w:t>Relationship</w:t>
            </w:r>
          </w:p>
        </w:tc>
        <w:tc>
          <w:tcPr>
            <w:tcW w:w="3119" w:type="dxa"/>
            <w:vAlign w:val="center"/>
          </w:tcPr>
          <w:p w14:paraId="557666C4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</w:p>
        </w:tc>
      </w:tr>
      <w:tr w:rsidR="00A977DB" w:rsidRPr="00531CEF" w14:paraId="33FE3067" w14:textId="77777777" w:rsidTr="00A977DB">
        <w:trPr>
          <w:trHeight w:val="454"/>
        </w:trPr>
        <w:tc>
          <w:tcPr>
            <w:tcW w:w="1362" w:type="dxa"/>
            <w:vAlign w:val="center"/>
          </w:tcPr>
          <w:p w14:paraId="5E4F9DF0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  <w:r w:rsidRPr="00531CEF">
              <w:rPr>
                <w:rFonts w:ascii="FS Mencap" w:hAnsi="FS Mencap"/>
                <w:sz w:val="24"/>
              </w:rPr>
              <w:t>Address</w:t>
            </w:r>
          </w:p>
        </w:tc>
        <w:tc>
          <w:tcPr>
            <w:tcW w:w="8790" w:type="dxa"/>
            <w:gridSpan w:val="4"/>
            <w:vAlign w:val="center"/>
          </w:tcPr>
          <w:p w14:paraId="2F6AEC76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</w:p>
        </w:tc>
      </w:tr>
      <w:tr w:rsidR="00A977DB" w:rsidRPr="00531CEF" w14:paraId="3DFE88CC" w14:textId="77777777" w:rsidTr="00A977DB">
        <w:trPr>
          <w:trHeight w:val="454"/>
        </w:trPr>
        <w:tc>
          <w:tcPr>
            <w:tcW w:w="1362" w:type="dxa"/>
            <w:vAlign w:val="center"/>
          </w:tcPr>
          <w:p w14:paraId="3993A879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  <w:r w:rsidRPr="00531CEF">
              <w:rPr>
                <w:rFonts w:ascii="FS Mencap" w:hAnsi="FS Mencap"/>
                <w:sz w:val="24"/>
              </w:rPr>
              <w:t>Phone</w:t>
            </w:r>
          </w:p>
        </w:tc>
        <w:tc>
          <w:tcPr>
            <w:tcW w:w="4111" w:type="dxa"/>
            <w:vAlign w:val="center"/>
          </w:tcPr>
          <w:p w14:paraId="70B3079D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</w:p>
        </w:tc>
        <w:tc>
          <w:tcPr>
            <w:tcW w:w="1135" w:type="dxa"/>
            <w:vAlign w:val="center"/>
          </w:tcPr>
          <w:p w14:paraId="1F381430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>Email</w:t>
            </w:r>
          </w:p>
        </w:tc>
        <w:tc>
          <w:tcPr>
            <w:tcW w:w="3544" w:type="dxa"/>
            <w:gridSpan w:val="2"/>
            <w:vAlign w:val="center"/>
          </w:tcPr>
          <w:p w14:paraId="456B3C8B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</w:p>
        </w:tc>
      </w:tr>
      <w:tr w:rsidR="00A977DB" w:rsidRPr="00531CEF" w14:paraId="7A33ED4B" w14:textId="77777777" w:rsidTr="00A977DB">
        <w:trPr>
          <w:trHeight w:val="454"/>
        </w:trPr>
        <w:tc>
          <w:tcPr>
            <w:tcW w:w="10152" w:type="dxa"/>
            <w:gridSpan w:val="5"/>
            <w:vAlign w:val="center"/>
          </w:tcPr>
          <w:p w14:paraId="68D2CDF4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  <w:r w:rsidRPr="00531CEF">
              <w:rPr>
                <w:rFonts w:ascii="FS Mencap" w:hAnsi="FS Mencap"/>
                <w:b/>
                <w:sz w:val="24"/>
              </w:rPr>
              <w:t xml:space="preserve">Reference </w:t>
            </w:r>
            <w:r>
              <w:rPr>
                <w:rFonts w:ascii="FS Mencap" w:hAnsi="FS Mencap"/>
                <w:b/>
                <w:sz w:val="24"/>
              </w:rPr>
              <w:t>2</w:t>
            </w:r>
          </w:p>
        </w:tc>
      </w:tr>
      <w:tr w:rsidR="00A977DB" w:rsidRPr="00531CEF" w14:paraId="02AE6ED4" w14:textId="77777777" w:rsidTr="00A977DB">
        <w:trPr>
          <w:trHeight w:val="454"/>
        </w:trPr>
        <w:tc>
          <w:tcPr>
            <w:tcW w:w="1362" w:type="dxa"/>
            <w:vAlign w:val="center"/>
          </w:tcPr>
          <w:p w14:paraId="3523466A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  <w:r w:rsidRPr="00531CEF">
              <w:rPr>
                <w:rFonts w:ascii="FS Mencap" w:hAnsi="FS Mencap"/>
                <w:sz w:val="24"/>
              </w:rPr>
              <w:t>Full Name</w:t>
            </w:r>
          </w:p>
        </w:tc>
        <w:tc>
          <w:tcPr>
            <w:tcW w:w="4111" w:type="dxa"/>
            <w:vAlign w:val="center"/>
          </w:tcPr>
          <w:p w14:paraId="25512734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559AF70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  <w:r w:rsidRPr="00531CEF">
              <w:rPr>
                <w:rFonts w:ascii="FS Mencap" w:hAnsi="FS Mencap"/>
                <w:sz w:val="24"/>
              </w:rPr>
              <w:t>Relationship</w:t>
            </w:r>
          </w:p>
        </w:tc>
        <w:tc>
          <w:tcPr>
            <w:tcW w:w="3119" w:type="dxa"/>
            <w:vAlign w:val="center"/>
          </w:tcPr>
          <w:p w14:paraId="4CAC2258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</w:p>
        </w:tc>
      </w:tr>
      <w:tr w:rsidR="00A977DB" w:rsidRPr="00531CEF" w14:paraId="7DFE0B86" w14:textId="77777777" w:rsidTr="00A977DB">
        <w:trPr>
          <w:trHeight w:val="454"/>
        </w:trPr>
        <w:tc>
          <w:tcPr>
            <w:tcW w:w="1362" w:type="dxa"/>
            <w:vAlign w:val="center"/>
          </w:tcPr>
          <w:p w14:paraId="78DE5ADB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  <w:r w:rsidRPr="00531CEF">
              <w:rPr>
                <w:rFonts w:ascii="FS Mencap" w:hAnsi="FS Mencap"/>
                <w:sz w:val="24"/>
              </w:rPr>
              <w:t>Address</w:t>
            </w:r>
          </w:p>
        </w:tc>
        <w:tc>
          <w:tcPr>
            <w:tcW w:w="8790" w:type="dxa"/>
            <w:gridSpan w:val="4"/>
            <w:vAlign w:val="center"/>
          </w:tcPr>
          <w:p w14:paraId="05508B56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</w:p>
        </w:tc>
      </w:tr>
      <w:tr w:rsidR="00A977DB" w:rsidRPr="00531CEF" w14:paraId="24DE457B" w14:textId="77777777" w:rsidTr="00A977DB">
        <w:trPr>
          <w:trHeight w:val="454"/>
        </w:trPr>
        <w:tc>
          <w:tcPr>
            <w:tcW w:w="1362" w:type="dxa"/>
            <w:vAlign w:val="center"/>
          </w:tcPr>
          <w:p w14:paraId="160D171B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  <w:r w:rsidRPr="00531CEF">
              <w:rPr>
                <w:rFonts w:ascii="FS Mencap" w:hAnsi="FS Mencap"/>
                <w:sz w:val="24"/>
              </w:rPr>
              <w:t>Phone</w:t>
            </w:r>
          </w:p>
        </w:tc>
        <w:tc>
          <w:tcPr>
            <w:tcW w:w="4111" w:type="dxa"/>
            <w:vAlign w:val="center"/>
          </w:tcPr>
          <w:p w14:paraId="0F3C315E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</w:p>
        </w:tc>
        <w:tc>
          <w:tcPr>
            <w:tcW w:w="1135" w:type="dxa"/>
            <w:vAlign w:val="center"/>
          </w:tcPr>
          <w:p w14:paraId="133E8C5D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  <w:r>
              <w:rPr>
                <w:rFonts w:ascii="FS Mencap" w:hAnsi="FS Mencap"/>
                <w:sz w:val="24"/>
              </w:rPr>
              <w:t>Email</w:t>
            </w:r>
          </w:p>
        </w:tc>
        <w:tc>
          <w:tcPr>
            <w:tcW w:w="3544" w:type="dxa"/>
            <w:gridSpan w:val="2"/>
            <w:vAlign w:val="center"/>
          </w:tcPr>
          <w:p w14:paraId="619B7B83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</w:p>
        </w:tc>
      </w:tr>
    </w:tbl>
    <w:p w14:paraId="011622E1" w14:textId="4944C5F7" w:rsidR="00A977DB" w:rsidRDefault="00A977DB" w:rsidP="002A733C">
      <w:pPr>
        <w:rPr>
          <w:rFonts w:ascii="FS Mencap" w:hAnsi="FS Mencap"/>
        </w:rPr>
      </w:pPr>
    </w:p>
    <w:p w14:paraId="6E6B5F5C" w14:textId="28362E6E" w:rsidR="00A977DB" w:rsidRDefault="00A977DB" w:rsidP="002A733C">
      <w:pPr>
        <w:rPr>
          <w:rFonts w:ascii="FS Mencap" w:hAnsi="FS Mencap"/>
        </w:rPr>
      </w:pPr>
    </w:p>
    <w:tbl>
      <w:tblPr>
        <w:tblpPr w:leftFromText="180" w:rightFromText="180" w:vertAnchor="text" w:horzAnchor="margin" w:tblpY="83"/>
        <w:tblW w:w="101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62"/>
        <w:gridCol w:w="4111"/>
        <w:gridCol w:w="1560"/>
        <w:gridCol w:w="3119"/>
      </w:tblGrid>
      <w:tr w:rsidR="00A977DB" w:rsidRPr="00531CEF" w14:paraId="070C7D68" w14:textId="77777777" w:rsidTr="00A977DB">
        <w:trPr>
          <w:trHeight w:hRule="exact" w:val="454"/>
        </w:trPr>
        <w:tc>
          <w:tcPr>
            <w:tcW w:w="10152" w:type="dxa"/>
            <w:gridSpan w:val="4"/>
            <w:tcBorders>
              <w:top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70006A9" w14:textId="77777777" w:rsidR="00A977DB" w:rsidRPr="00A977DB" w:rsidRDefault="00A977DB" w:rsidP="00A977DB">
            <w:pPr>
              <w:pStyle w:val="Heading1"/>
              <w:rPr>
                <w:rFonts w:ascii="FS Mencap" w:hAnsi="FS Mencap"/>
                <w:sz w:val="24"/>
              </w:rPr>
            </w:pPr>
            <w:r w:rsidRPr="00A977DB">
              <w:rPr>
                <w:rFonts w:ascii="FS Mencap" w:hAnsi="FS Mencap"/>
                <w:sz w:val="24"/>
              </w:rPr>
              <w:t>DISCLAIMER AND SIGNATURE</w:t>
            </w:r>
          </w:p>
        </w:tc>
      </w:tr>
      <w:tr w:rsidR="00A977DB" w:rsidRPr="00531CEF" w14:paraId="4E1F8EF2" w14:textId="77777777" w:rsidTr="00A977DB">
        <w:trPr>
          <w:trHeight w:val="3348"/>
        </w:trPr>
        <w:tc>
          <w:tcPr>
            <w:tcW w:w="10152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0533A380" w14:textId="77777777" w:rsidR="00A977DB" w:rsidRPr="00A977DB" w:rsidRDefault="00A977DB" w:rsidP="00A977DB">
            <w:pPr>
              <w:rPr>
                <w:rFonts w:ascii="FS Mencap" w:hAnsi="FS Mencap"/>
                <w:sz w:val="24"/>
              </w:rPr>
            </w:pPr>
            <w:r w:rsidRPr="00A977DB">
              <w:rPr>
                <w:rFonts w:ascii="FS Mencap" w:hAnsi="FS Mencap"/>
                <w:sz w:val="24"/>
              </w:rPr>
              <w:t>I declare that the information I have provided within this application is true to the best of my knowledge and belief. I understand that if it is found that I have deliberately provided you with false or misleading information, I will be permanently excluded from volunteering with Bexley Mencap.  If I am convicted of any crime after submitting this application, then I will inform my supervisor at Bexley Mencap immediately.</w:t>
            </w:r>
          </w:p>
          <w:p w14:paraId="29141921" w14:textId="77777777" w:rsidR="00A977DB" w:rsidRPr="00A977DB" w:rsidRDefault="00A977DB" w:rsidP="00A977DB">
            <w:pPr>
              <w:rPr>
                <w:rFonts w:ascii="FS Mencap" w:hAnsi="FS Mencap"/>
                <w:sz w:val="24"/>
              </w:rPr>
            </w:pPr>
          </w:p>
          <w:p w14:paraId="0314C03D" w14:textId="77777777" w:rsidR="00A977DB" w:rsidRPr="00531CEF" w:rsidRDefault="00A977DB" w:rsidP="00A977DB">
            <w:pPr>
              <w:pStyle w:val="Italics"/>
              <w:rPr>
                <w:rFonts w:ascii="FS Mencap" w:hAnsi="FS Mencap"/>
                <w:i w:val="0"/>
                <w:sz w:val="24"/>
              </w:rPr>
            </w:pPr>
            <w:r w:rsidRPr="00A977DB">
              <w:rPr>
                <w:rFonts w:ascii="FS Mencap" w:hAnsi="FS Mencap"/>
                <w:i w:val="0"/>
                <w:sz w:val="24"/>
              </w:rPr>
              <w:t>I understand that my tasks with Bexley Mencap may involve issues of a sensitive nature and I agree to maintain confidentiality at all times.  I give my consent for Bexley Mencap to securely store and process the information that I have provided in line with the Data Protection Act 1998 and that I have the right to request to see information that is held about me.</w:t>
            </w:r>
          </w:p>
        </w:tc>
      </w:tr>
      <w:tr w:rsidR="00A977DB" w:rsidRPr="00531CEF" w14:paraId="7DEEE801" w14:textId="77777777" w:rsidTr="00A977DB">
        <w:trPr>
          <w:trHeight w:val="454"/>
        </w:trPr>
        <w:tc>
          <w:tcPr>
            <w:tcW w:w="1362" w:type="dxa"/>
            <w:tcBorders>
              <w:top w:val="single" w:sz="4" w:space="0" w:color="C0C0C0"/>
              <w:right w:val="nil"/>
            </w:tcBorders>
            <w:vAlign w:val="center"/>
          </w:tcPr>
          <w:p w14:paraId="2BBBA8E4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  <w:r w:rsidRPr="00832EE4">
              <w:rPr>
                <w:rFonts w:ascii="FS Mencap" w:hAnsi="FS Mencap"/>
                <w:sz w:val="24"/>
              </w:rPr>
              <w:t>Signature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94B0E8A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F79AA90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  <w:r w:rsidRPr="00832EE4">
              <w:rPr>
                <w:rFonts w:ascii="FS Mencap" w:hAnsi="FS Mencap"/>
                <w:sz w:val="24"/>
              </w:rPr>
              <w:t>Date</w:t>
            </w:r>
          </w:p>
        </w:tc>
        <w:tc>
          <w:tcPr>
            <w:tcW w:w="3119" w:type="dxa"/>
            <w:tcBorders>
              <w:top w:val="single" w:sz="4" w:space="0" w:color="C0C0C0"/>
              <w:left w:val="nil"/>
            </w:tcBorders>
            <w:vAlign w:val="center"/>
          </w:tcPr>
          <w:p w14:paraId="69911566" w14:textId="77777777" w:rsidR="00A977DB" w:rsidRPr="00531CEF" w:rsidRDefault="00A977DB" w:rsidP="00A977DB">
            <w:pPr>
              <w:rPr>
                <w:rFonts w:ascii="FS Mencap" w:hAnsi="FS Mencap"/>
                <w:sz w:val="24"/>
              </w:rPr>
            </w:pPr>
          </w:p>
        </w:tc>
      </w:tr>
    </w:tbl>
    <w:p w14:paraId="419FFBEA" w14:textId="31902490" w:rsidR="00A977DB" w:rsidRDefault="00A977DB" w:rsidP="002A733C">
      <w:pPr>
        <w:rPr>
          <w:rFonts w:ascii="FS Mencap" w:hAnsi="FS Mencap"/>
        </w:rPr>
      </w:pPr>
    </w:p>
    <w:p w14:paraId="01D77904" w14:textId="424A339E" w:rsidR="00A977DB" w:rsidRDefault="00A977DB" w:rsidP="002A733C">
      <w:pPr>
        <w:rPr>
          <w:rFonts w:ascii="FS Mencap" w:hAnsi="FS Mencap"/>
        </w:rPr>
      </w:pPr>
    </w:p>
    <w:p w14:paraId="33AB11D6" w14:textId="44D81CA1" w:rsidR="00A977DB" w:rsidRDefault="00A977DB" w:rsidP="002A733C">
      <w:pPr>
        <w:rPr>
          <w:rFonts w:ascii="FS Mencap" w:hAnsi="FS Mencap"/>
        </w:rPr>
      </w:pPr>
    </w:p>
    <w:p w14:paraId="31CF16D1" w14:textId="70AB30F5" w:rsidR="00A977DB" w:rsidRDefault="00A977DB" w:rsidP="002A733C">
      <w:pPr>
        <w:rPr>
          <w:rFonts w:ascii="FS Mencap" w:hAnsi="FS Mencap"/>
        </w:rPr>
      </w:pPr>
    </w:p>
    <w:p w14:paraId="72820975" w14:textId="01B1C16C" w:rsidR="00A977DB" w:rsidRDefault="00A977DB" w:rsidP="002A733C">
      <w:pPr>
        <w:rPr>
          <w:rFonts w:ascii="FS Mencap" w:hAnsi="FS Mencap"/>
        </w:rPr>
      </w:pPr>
    </w:p>
    <w:p w14:paraId="1B55FFB6" w14:textId="4D3FBACA" w:rsidR="00A977DB" w:rsidRDefault="00A977DB" w:rsidP="002A733C">
      <w:pPr>
        <w:rPr>
          <w:rFonts w:ascii="FS Mencap" w:hAnsi="FS Mencap"/>
        </w:rPr>
      </w:pPr>
    </w:p>
    <w:p w14:paraId="20EDC7C7" w14:textId="5D15E273" w:rsidR="00A977DB" w:rsidRDefault="00A977DB" w:rsidP="002A733C">
      <w:pPr>
        <w:rPr>
          <w:rFonts w:ascii="FS Mencap" w:hAnsi="FS Mencap"/>
        </w:rPr>
      </w:pPr>
    </w:p>
    <w:p w14:paraId="2B9D48B8" w14:textId="4BFB86BF" w:rsidR="00A977DB" w:rsidRDefault="00A977DB" w:rsidP="002A733C">
      <w:pPr>
        <w:rPr>
          <w:rFonts w:ascii="FS Mencap" w:hAnsi="FS Mencap"/>
        </w:rPr>
      </w:pPr>
    </w:p>
    <w:p w14:paraId="0B6D274E" w14:textId="75898D9C" w:rsidR="00A977DB" w:rsidRDefault="00A977DB" w:rsidP="002A733C">
      <w:pPr>
        <w:rPr>
          <w:rFonts w:ascii="FS Mencap" w:hAnsi="FS Mencap"/>
        </w:rPr>
      </w:pPr>
    </w:p>
    <w:p w14:paraId="390A954E" w14:textId="660EA015" w:rsidR="00A977DB" w:rsidRDefault="00A977DB" w:rsidP="002A733C">
      <w:pPr>
        <w:rPr>
          <w:rFonts w:ascii="FS Mencap" w:hAnsi="FS Mencap"/>
        </w:rPr>
      </w:pPr>
    </w:p>
    <w:p w14:paraId="5A204229" w14:textId="2296F464" w:rsidR="00A977DB" w:rsidRDefault="00A977DB" w:rsidP="002A733C">
      <w:pPr>
        <w:rPr>
          <w:rFonts w:ascii="FS Mencap" w:hAnsi="FS Mencap"/>
        </w:rPr>
      </w:pPr>
    </w:p>
    <w:p w14:paraId="142A5D79" w14:textId="3850A6D3" w:rsidR="00A977DB" w:rsidRDefault="00A977DB" w:rsidP="002A733C">
      <w:pPr>
        <w:rPr>
          <w:rFonts w:ascii="FS Mencap" w:hAnsi="FS Mencap"/>
        </w:rPr>
      </w:pPr>
    </w:p>
    <w:p w14:paraId="091CCB84" w14:textId="30B838C8" w:rsidR="00A977DB" w:rsidRDefault="00A977DB" w:rsidP="002A733C">
      <w:pPr>
        <w:rPr>
          <w:rFonts w:ascii="FS Mencap" w:hAnsi="FS Mencap"/>
        </w:rPr>
      </w:pPr>
    </w:p>
    <w:sectPr w:rsidR="00A977DB" w:rsidSect="00AA7471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C8004" w14:textId="77777777" w:rsidR="006622BF" w:rsidRDefault="006622BF" w:rsidP="006622BF">
      <w:r>
        <w:separator/>
      </w:r>
    </w:p>
  </w:endnote>
  <w:endnote w:type="continuationSeparator" w:id="0">
    <w:p w14:paraId="75EF162A" w14:textId="77777777" w:rsidR="006622BF" w:rsidRDefault="006622BF" w:rsidP="0066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ncap">
    <w:panose1 w:val="02000506040000020004"/>
    <w:charset w:val="00"/>
    <w:family w:val="auto"/>
    <w:pitch w:val="variable"/>
    <w:sig w:usb0="800000AF" w:usb1="4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67DD6" w14:textId="77777777" w:rsidR="006622BF" w:rsidRDefault="006622BF" w:rsidP="006622BF">
      <w:r>
        <w:separator/>
      </w:r>
    </w:p>
  </w:footnote>
  <w:footnote w:type="continuationSeparator" w:id="0">
    <w:p w14:paraId="2392CC22" w14:textId="77777777" w:rsidR="006622BF" w:rsidRDefault="006622BF" w:rsidP="0066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E2483" w14:textId="29507C03" w:rsidR="006A1AA7" w:rsidRDefault="006A1AA7" w:rsidP="006A1AA7">
    <w:pPr>
      <w:pStyle w:val="Header"/>
      <w:tabs>
        <w:tab w:val="left" w:pos="3757"/>
      </w:tabs>
      <w:rPr>
        <w:rFonts w:ascii="FS Mencap" w:hAnsi="FS Mencap"/>
        <w:b/>
        <w:sz w:val="28"/>
      </w:rPr>
    </w:pPr>
    <w:r>
      <w:rPr>
        <w:rFonts w:ascii="FS Mencap" w:hAnsi="FS Mencap"/>
        <w:b/>
        <w:noProof/>
        <w:sz w:val="28"/>
        <w:lang w:val="en-GB" w:eastAsia="en-GB"/>
      </w:rPr>
      <w:drawing>
        <wp:anchor distT="0" distB="0" distL="114300" distR="114300" simplePos="0" relativeHeight="251654656" behindDoc="1" locked="0" layoutInCell="1" allowOverlap="1" wp14:anchorId="1736970A" wp14:editId="059F231A">
          <wp:simplePos x="0" y="0"/>
          <wp:positionH relativeFrom="column">
            <wp:posOffset>4998885</wp:posOffset>
          </wp:positionH>
          <wp:positionV relativeFrom="paragraph">
            <wp:posOffset>-222057</wp:posOffset>
          </wp:positionV>
          <wp:extent cx="1377950" cy="7251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2BF" w:rsidRPr="006622BF">
      <w:rPr>
        <w:rFonts w:ascii="FS Mencap" w:hAnsi="FS Mencap"/>
        <w:b/>
        <w:sz w:val="28"/>
      </w:rPr>
      <w:t>Volunteer Application</w:t>
    </w:r>
    <w:r w:rsidR="006622BF">
      <w:rPr>
        <w:rFonts w:ascii="FS Mencap" w:hAnsi="FS Mencap"/>
        <w:b/>
        <w:sz w:val="28"/>
      </w:rPr>
      <w:tab/>
    </w:r>
  </w:p>
  <w:p w14:paraId="29E70E9A" w14:textId="00CBE658" w:rsidR="006622BF" w:rsidRDefault="006A1AA7" w:rsidP="006A1AA7">
    <w:pPr>
      <w:pStyle w:val="Header"/>
      <w:tabs>
        <w:tab w:val="left" w:pos="3757"/>
      </w:tabs>
      <w:rPr>
        <w:rFonts w:ascii="FS Mencap" w:hAnsi="FS Mencap"/>
        <w:b/>
        <w:sz w:val="28"/>
      </w:rPr>
    </w:pPr>
    <w:r>
      <w:rPr>
        <w:rFonts w:ascii="FS Mencap" w:hAnsi="FS Mencap"/>
        <w:b/>
        <w:sz w:val="28"/>
      </w:rPr>
      <w:tab/>
    </w:r>
    <w:r w:rsidR="006622BF">
      <w:rPr>
        <w:rFonts w:ascii="FS Mencap" w:hAnsi="FS Mencap"/>
        <w:b/>
        <w:sz w:val="28"/>
      </w:rPr>
      <w:tab/>
    </w:r>
  </w:p>
  <w:p w14:paraId="1B103E8D" w14:textId="77777777" w:rsidR="006622BF" w:rsidRPr="006622BF" w:rsidRDefault="006622BF" w:rsidP="006622BF">
    <w:pPr>
      <w:pStyle w:val="Header"/>
      <w:rPr>
        <w:rFonts w:ascii="FS Mencap" w:hAnsi="FS Mencap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D08F3"/>
    <w:multiLevelType w:val="hybridMultilevel"/>
    <w:tmpl w:val="F7D65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1A"/>
    <w:rsid w:val="000071F7"/>
    <w:rsid w:val="000134FA"/>
    <w:rsid w:val="0002798A"/>
    <w:rsid w:val="00063EEE"/>
    <w:rsid w:val="00065F04"/>
    <w:rsid w:val="00083002"/>
    <w:rsid w:val="00087B85"/>
    <w:rsid w:val="000A01F1"/>
    <w:rsid w:val="000C1163"/>
    <w:rsid w:val="000D2539"/>
    <w:rsid w:val="000E53BA"/>
    <w:rsid w:val="000F2DF4"/>
    <w:rsid w:val="000F4E21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402C6"/>
    <w:rsid w:val="00343EB2"/>
    <w:rsid w:val="00380F4B"/>
    <w:rsid w:val="003929F1"/>
    <w:rsid w:val="00394B58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1CEF"/>
    <w:rsid w:val="00542885"/>
    <w:rsid w:val="005557F6"/>
    <w:rsid w:val="00563778"/>
    <w:rsid w:val="005B4AE2"/>
    <w:rsid w:val="005C3D49"/>
    <w:rsid w:val="005D0231"/>
    <w:rsid w:val="005E63CC"/>
    <w:rsid w:val="005F6E87"/>
    <w:rsid w:val="00613129"/>
    <w:rsid w:val="00617C65"/>
    <w:rsid w:val="006622BF"/>
    <w:rsid w:val="00682C69"/>
    <w:rsid w:val="006A1AA7"/>
    <w:rsid w:val="006D2635"/>
    <w:rsid w:val="006D779C"/>
    <w:rsid w:val="006E4F63"/>
    <w:rsid w:val="006E729E"/>
    <w:rsid w:val="00722691"/>
    <w:rsid w:val="007229D0"/>
    <w:rsid w:val="007602AC"/>
    <w:rsid w:val="00774B67"/>
    <w:rsid w:val="00775D07"/>
    <w:rsid w:val="00793AC6"/>
    <w:rsid w:val="007A71DE"/>
    <w:rsid w:val="007B199B"/>
    <w:rsid w:val="007B6119"/>
    <w:rsid w:val="007C1DA0"/>
    <w:rsid w:val="007E2A15"/>
    <w:rsid w:val="007E56C4"/>
    <w:rsid w:val="008107D6"/>
    <w:rsid w:val="00832EE4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09E2"/>
    <w:rsid w:val="00902964"/>
    <w:rsid w:val="009126F8"/>
    <w:rsid w:val="009407CC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42417"/>
    <w:rsid w:val="00A74F99"/>
    <w:rsid w:val="00A82BA3"/>
    <w:rsid w:val="00A94ACC"/>
    <w:rsid w:val="00A977DB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D5819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6451A"/>
    <w:rsid w:val="00F83033"/>
    <w:rsid w:val="00F966AA"/>
    <w:rsid w:val="00FA2214"/>
    <w:rsid w:val="00FB538F"/>
    <w:rsid w:val="00FC3071"/>
    <w:rsid w:val="00FD5902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6CB656"/>
  <w15:docId w15:val="{07B5A687-0F15-4A6B-A650-21F7A328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9009E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622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22B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6622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22BF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0E5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eve.grimsey@bexleymencap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91c7b9-0e55-46cf-8f7d-f326136d3de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205BCEDA01D48B4654D3C86E23211" ma:contentTypeVersion="10" ma:contentTypeDescription="Create a new document." ma:contentTypeScope="" ma:versionID="88d94f873db246d89d28e08a18c09b49">
  <xsd:schema xmlns:xsd="http://www.w3.org/2001/XMLSchema" xmlns:xs="http://www.w3.org/2001/XMLSchema" xmlns:p="http://schemas.microsoft.com/office/2006/metadata/properties" xmlns:ns2="0a834517-9d75-4c57-80e4-354fdd50b2be" xmlns:ns3="0191c7b9-0e55-46cf-8f7d-f326136d3de8" targetNamespace="http://schemas.microsoft.com/office/2006/metadata/properties" ma:root="true" ma:fieldsID="fef1cc0c9aba62d3812ce4f24c5864c0" ns2:_="" ns3:_="">
    <xsd:import namespace="0a834517-9d75-4c57-80e4-354fdd50b2be"/>
    <xsd:import namespace="0191c7b9-0e55-46cf-8f7d-f326136d3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34517-9d75-4c57-80e4-354fdd50b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1c7b9-0e55-46cf-8f7d-f326136d3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E6FFC-D260-40C8-B980-E84B65E7EDE5}">
  <ds:schemaRefs>
    <ds:schemaRef ds:uri="http://purl.org/dc/elements/1.1/"/>
    <ds:schemaRef ds:uri="http://schemas.microsoft.com/office/2006/metadata/properties"/>
    <ds:schemaRef ds:uri="0a834517-9d75-4c57-80e4-354fdd50b2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91c7b9-0e55-46cf-8f7d-f326136d3d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B79152-222A-4F60-851C-0228824E9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34517-9d75-4c57-80e4-354fdd50b2be"/>
    <ds:schemaRef ds:uri="0191c7b9-0e55-46cf-8f7d-f326136d3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3ADEC-25B5-4C3E-8A82-7419CD4911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2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Steve Grimsey</cp:lastModifiedBy>
  <cp:revision>5</cp:revision>
  <cp:lastPrinted>2018-03-12T13:23:00Z</cp:lastPrinted>
  <dcterms:created xsi:type="dcterms:W3CDTF">2019-08-19T15:50:00Z</dcterms:created>
  <dcterms:modified xsi:type="dcterms:W3CDTF">2019-08-30T16:31:00Z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0x010100BEA205BCEDA01D48B4654D3C86E23211</vt:lpwstr>
  </property>
  <property fmtid="{D5CDD505-2E9C-101B-9397-08002B2CF9AE}" pid="4" name="Order">
    <vt:r8>290600</vt:r8>
  </property>
  <property fmtid="{D5CDD505-2E9C-101B-9397-08002B2CF9AE}" pid="5" name="ComplianceAssetId">
    <vt:lpwstr/>
  </property>
</Properties>
</file>